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AE" w:rsidRPr="00D55C8D" w:rsidRDefault="00051D9F" w:rsidP="006929C3">
      <w:pPr>
        <w:jc w:val="center"/>
        <w:rPr>
          <w:rFonts w:ascii="Kristen ITC" w:hAnsi="Kristen ITC"/>
          <w:b/>
          <w:sz w:val="48"/>
        </w:rPr>
      </w:pPr>
      <w:r w:rsidRPr="00D55C8D">
        <w:rPr>
          <w:rFonts w:ascii="Kristen ITC" w:hAnsi="Kristen ITC"/>
          <w:b/>
          <w:noProof/>
          <w:sz w:val="48"/>
          <w:lang w:eastAsia="de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-709295</wp:posOffset>
            </wp:positionV>
            <wp:extent cx="1308735" cy="596900"/>
            <wp:effectExtent l="19050" t="0" r="5715" b="0"/>
            <wp:wrapTight wrapText="bothSides">
              <wp:wrapPolygon edited="0">
                <wp:start x="-314" y="0"/>
                <wp:lineTo x="-314" y="20681"/>
                <wp:lineTo x="21694" y="20681"/>
                <wp:lineTo x="21694" y="0"/>
                <wp:lineTo x="-314" y="0"/>
              </wp:wrapPolygon>
            </wp:wrapTight>
            <wp:docPr id="1" name="irc_mi" descr="http://thumbs.dreamstime.com/z/flippige-kinder-7563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flippige-kinder-7563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C8D">
        <w:rPr>
          <w:rFonts w:ascii="Kristen ITC" w:hAnsi="Kristen ITC"/>
          <w:b/>
          <w:noProof/>
          <w:sz w:val="48"/>
          <w:lang w:eastAsia="de-C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-709295</wp:posOffset>
            </wp:positionV>
            <wp:extent cx="1277620" cy="582930"/>
            <wp:effectExtent l="19050" t="0" r="0" b="0"/>
            <wp:wrapTight wrapText="bothSides">
              <wp:wrapPolygon edited="0">
                <wp:start x="-322" y="0"/>
                <wp:lineTo x="-322" y="21176"/>
                <wp:lineTo x="21579" y="21176"/>
                <wp:lineTo x="21579" y="0"/>
                <wp:lineTo x="-322" y="0"/>
              </wp:wrapPolygon>
            </wp:wrapTight>
            <wp:docPr id="5" name="irc_mi" descr="http://thumbs.dreamstime.com/z/flippige-kinder-75636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flippige-kinder-75636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3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9C3" w:rsidRPr="00D55C8D">
        <w:rPr>
          <w:rFonts w:ascii="Kristen ITC" w:hAnsi="Kristen ITC"/>
          <w:b/>
          <w:sz w:val="48"/>
        </w:rPr>
        <w:t>Kinderparlament – Terminplan</w:t>
      </w:r>
    </w:p>
    <w:p w:rsidR="006929C3" w:rsidRPr="00D55C8D" w:rsidRDefault="001638D5" w:rsidP="006929C3">
      <w:pPr>
        <w:jc w:val="center"/>
        <w:rPr>
          <w:rFonts w:ascii="Kristen ITC" w:hAnsi="Kristen ITC"/>
          <w:b/>
          <w:sz w:val="48"/>
        </w:rPr>
      </w:pPr>
      <w:r w:rsidRPr="00D55C8D">
        <w:rPr>
          <w:rFonts w:ascii="Kristen ITC" w:hAnsi="Kristen ITC"/>
          <w:b/>
          <w:sz w:val="48"/>
        </w:rPr>
        <w:t>2</w:t>
      </w:r>
      <w:r w:rsidR="00CF58EA">
        <w:rPr>
          <w:rFonts w:ascii="Kristen ITC" w:hAnsi="Kristen ITC"/>
          <w:b/>
          <w:sz w:val="48"/>
        </w:rPr>
        <w:t>. Halbjahr 201</w:t>
      </w:r>
      <w:r w:rsidR="00343F68">
        <w:rPr>
          <w:rFonts w:ascii="Kristen ITC" w:hAnsi="Kristen ITC"/>
          <w:b/>
          <w:sz w:val="48"/>
        </w:rPr>
        <w:t>7</w:t>
      </w:r>
      <w:r w:rsidR="006929C3" w:rsidRPr="00D55C8D">
        <w:rPr>
          <w:rFonts w:ascii="Kristen ITC" w:hAnsi="Kristen ITC"/>
          <w:b/>
          <w:sz w:val="48"/>
        </w:rPr>
        <w:t xml:space="preserve"> (</w:t>
      </w:r>
      <w:r w:rsidRPr="00D55C8D">
        <w:rPr>
          <w:rFonts w:ascii="Kristen ITC" w:hAnsi="Kristen ITC"/>
          <w:b/>
          <w:sz w:val="48"/>
        </w:rPr>
        <w:t>Sommer - Winter</w:t>
      </w:r>
      <w:r w:rsidR="006929C3" w:rsidRPr="00D55C8D">
        <w:rPr>
          <w:rFonts w:ascii="Kristen ITC" w:hAnsi="Kristen ITC"/>
          <w:b/>
          <w:sz w:val="48"/>
        </w:rPr>
        <w:t>)</w:t>
      </w:r>
    </w:p>
    <w:p w:rsidR="00265019" w:rsidRDefault="00051D9F" w:rsidP="006929C3">
      <w:pPr>
        <w:jc w:val="center"/>
        <w:rPr>
          <w:rFonts w:ascii="Kristen ITC" w:hAnsi="Kristen ITC"/>
          <w:b/>
          <w:sz w:val="52"/>
        </w:rPr>
      </w:pPr>
      <w:r>
        <w:rPr>
          <w:rFonts w:ascii="Kristen ITC" w:hAnsi="Kristen ITC"/>
          <w:b/>
          <w:noProof/>
          <w:sz w:val="52"/>
          <w:lang w:eastAsia="de-CH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40640</wp:posOffset>
            </wp:positionV>
            <wp:extent cx="4712335" cy="850265"/>
            <wp:effectExtent l="19050" t="0" r="0" b="0"/>
            <wp:wrapTight wrapText="bothSides">
              <wp:wrapPolygon edited="0">
                <wp:start x="-87" y="0"/>
                <wp:lineTo x="-87" y="21294"/>
                <wp:lineTo x="21568" y="21294"/>
                <wp:lineTo x="21568" y="0"/>
                <wp:lineTo x="-87" y="0"/>
              </wp:wrapPolygon>
            </wp:wrapTight>
            <wp:docPr id="13" name="Bild 13" descr="http://t0.gstatic.com/images?q=tbn:ANd9GcRq-F0hRUInWKa5PUt9cC3Kx6SRDFiIgy3afcDgyo_e1BJmekY-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Rq-F0hRUInWKa5PUt9cC3Kx6SRDFiIgy3afcDgyo_e1BJmekY-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019" w:rsidRDefault="00265019" w:rsidP="006929C3">
      <w:pPr>
        <w:jc w:val="center"/>
        <w:rPr>
          <w:rFonts w:ascii="Kristen ITC" w:hAnsi="Kristen ITC"/>
          <w:b/>
          <w:sz w:val="52"/>
        </w:rPr>
      </w:pPr>
    </w:p>
    <w:p w:rsidR="00DE7406" w:rsidRDefault="00DE7406" w:rsidP="008230B3">
      <w:pPr>
        <w:ind w:left="-851"/>
        <w:rPr>
          <w:b/>
          <w:sz w:val="24"/>
        </w:rPr>
      </w:pPr>
    </w:p>
    <w:p w:rsidR="00413342" w:rsidRDefault="00F64D2B" w:rsidP="008230B3">
      <w:pPr>
        <w:ind w:left="-851"/>
        <w:rPr>
          <w:b/>
          <w:sz w:val="24"/>
        </w:rPr>
      </w:pPr>
      <w:r>
        <w:rPr>
          <w:b/>
          <w:sz w:val="24"/>
        </w:rPr>
        <w:t xml:space="preserve">ACHTUNG! </w:t>
      </w:r>
      <w:r w:rsidR="008230B3" w:rsidRPr="00F64D2B">
        <w:rPr>
          <w:b/>
          <w:sz w:val="24"/>
        </w:rPr>
        <w:t xml:space="preserve">Zeitangaben </w:t>
      </w:r>
      <w:r w:rsidRPr="00F64D2B">
        <w:rPr>
          <w:b/>
          <w:sz w:val="24"/>
        </w:rPr>
        <w:t xml:space="preserve">und genaue Infos sind </w:t>
      </w:r>
      <w:r w:rsidR="008230B3" w:rsidRPr="00F64D2B">
        <w:rPr>
          <w:b/>
          <w:sz w:val="24"/>
        </w:rPr>
        <w:t xml:space="preserve">auf der </w:t>
      </w:r>
      <w:r w:rsidR="008230B3" w:rsidRPr="00F64D2B">
        <w:rPr>
          <w:b/>
          <w:color w:val="00B050"/>
          <w:sz w:val="24"/>
        </w:rPr>
        <w:t>Grünen Karte</w:t>
      </w:r>
      <w:r w:rsidRPr="00F64D2B">
        <w:rPr>
          <w:b/>
          <w:sz w:val="24"/>
        </w:rPr>
        <w:t xml:space="preserve">, </w:t>
      </w:r>
      <w:r w:rsidR="00DE7406">
        <w:rPr>
          <w:b/>
          <w:sz w:val="24"/>
        </w:rPr>
        <w:t>die wir euch jeweils eine Woche vorher schicken.</w:t>
      </w:r>
    </w:p>
    <w:p w:rsidR="00F64D2B" w:rsidRPr="00F64D2B" w:rsidRDefault="00F64D2B" w:rsidP="008230B3">
      <w:pPr>
        <w:ind w:left="-851"/>
        <w:rPr>
          <w:b/>
          <w:sz w:val="24"/>
        </w:rPr>
      </w:pPr>
    </w:p>
    <w:tbl>
      <w:tblPr>
        <w:tblStyle w:val="Tabellenraster"/>
        <w:tblW w:w="1088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0"/>
        <w:gridCol w:w="2583"/>
        <w:gridCol w:w="3647"/>
        <w:gridCol w:w="2050"/>
      </w:tblGrid>
      <w:tr w:rsidR="001A5CE8" w:rsidRPr="00DE7406" w:rsidTr="001A5CE8">
        <w:trPr>
          <w:trHeight w:val="227"/>
        </w:trPr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Pr="00DE7406" w:rsidRDefault="001A5CE8" w:rsidP="00A765DA">
            <w:pPr>
              <w:rPr>
                <w:b/>
                <w:sz w:val="22"/>
              </w:rPr>
            </w:pPr>
            <w:r w:rsidRPr="00DE7406">
              <w:rPr>
                <w:b/>
                <w:sz w:val="22"/>
              </w:rPr>
              <w:t>Datum</w:t>
            </w:r>
          </w:p>
        </w:tc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Pr="00DE7406" w:rsidRDefault="001A5CE8" w:rsidP="00D9549B">
            <w:pPr>
              <w:rPr>
                <w:b/>
                <w:sz w:val="22"/>
              </w:rPr>
            </w:pPr>
            <w:r w:rsidRPr="00DE7406">
              <w:rPr>
                <w:b/>
                <w:sz w:val="22"/>
              </w:rPr>
              <w:t>Team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Pr="00DE7406" w:rsidRDefault="001A5CE8" w:rsidP="001638D5">
            <w:pPr>
              <w:rPr>
                <w:b/>
                <w:sz w:val="22"/>
              </w:rPr>
            </w:pPr>
            <w:r w:rsidRPr="00DE7406">
              <w:rPr>
                <w:b/>
                <w:sz w:val="22"/>
              </w:rPr>
              <w:t>Was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Pr="00DE7406" w:rsidRDefault="001A5CE8" w:rsidP="00A765DA">
            <w:pPr>
              <w:rPr>
                <w:b/>
                <w:sz w:val="22"/>
              </w:rPr>
            </w:pPr>
            <w:r w:rsidRPr="00DE7406">
              <w:rPr>
                <w:b/>
                <w:sz w:val="22"/>
              </w:rPr>
              <w:t>Zeit</w:t>
            </w:r>
          </w:p>
        </w:tc>
      </w:tr>
      <w:tr w:rsidR="001A5CE8" w:rsidTr="001A5CE8">
        <w:trPr>
          <w:trHeight w:val="568"/>
        </w:trPr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A765DA">
            <w:r>
              <w:t>Mittwoch, 23. August</w:t>
            </w:r>
          </w:p>
        </w:tc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D9549B">
            <w:r>
              <w:t>Stadtdetektive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1638D5">
            <w:r>
              <w:t>Fussballplatztest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2E3838">
            <w:r>
              <w:t>13.30 – 17.00 Uhr</w:t>
            </w:r>
          </w:p>
        </w:tc>
      </w:tr>
      <w:tr w:rsidR="001A5CE8" w:rsidTr="001A5CE8">
        <w:trPr>
          <w:trHeight w:val="568"/>
        </w:trPr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A765DA">
            <w:r>
              <w:t>Mittwoch, 30. August</w:t>
            </w:r>
          </w:p>
        </w:tc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A765DA">
            <w:r>
              <w:t>Stadtdetektive</w:t>
            </w:r>
          </w:p>
          <w:p w:rsidR="001A5CE8" w:rsidRDefault="001A5CE8" w:rsidP="00EC5A5E">
            <w:r>
              <w:t>Film AG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1638D5">
            <w:r>
              <w:t>Fussballplatztest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C009C5">
            <w:r>
              <w:t>13.30 – 17.00 Uhr</w:t>
            </w:r>
          </w:p>
        </w:tc>
      </w:tr>
      <w:tr w:rsidR="001A5CE8" w:rsidTr="001A5CE8">
        <w:trPr>
          <w:trHeight w:val="387"/>
        </w:trPr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FF0000"/>
          </w:tcPr>
          <w:p w:rsidR="001A5CE8" w:rsidRPr="001A5CE8" w:rsidRDefault="001A5CE8" w:rsidP="001A5CE8">
            <w:r w:rsidRPr="001A5CE8">
              <w:t>Mittwoch, 06. September</w:t>
            </w:r>
          </w:p>
        </w:tc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FF0000"/>
          </w:tcPr>
          <w:p w:rsidR="001A5CE8" w:rsidRPr="001A5CE8" w:rsidRDefault="001A5CE8" w:rsidP="001A5CE8">
            <w:pPr>
              <w:jc w:val="center"/>
            </w:pPr>
            <w:r w:rsidRPr="001A5CE8">
              <w:t>Kein Kipa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FF0000"/>
          </w:tcPr>
          <w:p w:rsidR="001A5CE8" w:rsidRPr="001A5CE8" w:rsidRDefault="001A5CE8" w:rsidP="001A5CE8">
            <w:pPr>
              <w:jc w:val="center"/>
            </w:pP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5" w:color="auto" w:fill="FF0000"/>
          </w:tcPr>
          <w:p w:rsidR="001A5CE8" w:rsidRPr="001A5CE8" w:rsidRDefault="001A5CE8" w:rsidP="001A5CE8">
            <w:pPr>
              <w:jc w:val="center"/>
            </w:pPr>
          </w:p>
        </w:tc>
      </w:tr>
      <w:tr w:rsidR="001A5CE8" w:rsidTr="001A5CE8">
        <w:trPr>
          <w:trHeight w:val="568"/>
        </w:trPr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0F281E">
            <w:r>
              <w:t>Mittwoch, 13. September</w:t>
            </w:r>
          </w:p>
        </w:tc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3A1D9B">
            <w:r>
              <w:t>Kiz- Reporter/innen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7879B9">
            <w:r>
              <w:t>Planungssitzung und Schreibwerkstatt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040BA3">
            <w:r>
              <w:t>13.30 – 16.30 Uhr</w:t>
            </w:r>
          </w:p>
        </w:tc>
      </w:tr>
      <w:tr w:rsidR="002945B2" w:rsidTr="001A5CE8">
        <w:trPr>
          <w:trHeight w:val="568"/>
        </w:trPr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945B2" w:rsidRPr="002E3838" w:rsidRDefault="002945B2" w:rsidP="002945B2">
            <w:r w:rsidRPr="002E3838">
              <w:t>Mittwoch, 20. September</w:t>
            </w:r>
          </w:p>
        </w:tc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945B2" w:rsidRDefault="002945B2" w:rsidP="002945B2">
            <w:r>
              <w:t>Stadtdetektive</w:t>
            </w:r>
          </w:p>
          <w:p w:rsidR="002945B2" w:rsidRDefault="002945B2" w:rsidP="002945B2"/>
          <w:p w:rsidR="002945B2" w:rsidRDefault="002945B2" w:rsidP="002945B2"/>
          <w:p w:rsidR="002945B2" w:rsidRDefault="002945B2" w:rsidP="002945B2">
            <w:r>
              <w:t>------------------</w:t>
            </w:r>
          </w:p>
          <w:p w:rsidR="002945B2" w:rsidRDefault="002945B2" w:rsidP="002945B2">
            <w:r>
              <w:t xml:space="preserve">Bauteam </w:t>
            </w:r>
          </w:p>
          <w:p w:rsidR="002945B2" w:rsidRDefault="002945B2" w:rsidP="002945B2"/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945B2" w:rsidRDefault="002945B2" w:rsidP="002945B2">
            <w:r>
              <w:t>Auswertung und Gespräch mit den zuständigen Personen (die für die Fussballplätze zuständig sind)</w:t>
            </w:r>
          </w:p>
          <w:p w:rsidR="002945B2" w:rsidRDefault="002945B2" w:rsidP="002945B2">
            <w:r>
              <w:t>------------------</w:t>
            </w:r>
          </w:p>
          <w:p w:rsidR="002945B2" w:rsidRDefault="002945B2" w:rsidP="002945B2">
            <w:r>
              <w:t xml:space="preserve">Spielplatz Littau 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2945B2" w:rsidRDefault="002945B2" w:rsidP="002945B2">
            <w:r>
              <w:t>On Tour und Auswertung</w:t>
            </w:r>
          </w:p>
          <w:p w:rsidR="002945B2" w:rsidRDefault="002945B2" w:rsidP="002945B2">
            <w:r>
              <w:t>13.30 – 16.00</w:t>
            </w:r>
          </w:p>
          <w:p w:rsidR="002945B2" w:rsidRDefault="002945B2" w:rsidP="002945B2">
            <w:r>
              <w:t>------------------</w:t>
            </w:r>
          </w:p>
          <w:p w:rsidR="002945B2" w:rsidRDefault="002945B2" w:rsidP="002945B2">
            <w:r>
              <w:t>On Tour in Littau</w:t>
            </w:r>
          </w:p>
          <w:p w:rsidR="002945B2" w:rsidRDefault="002945B2" w:rsidP="002945B2">
            <w:r>
              <w:t>13.30 – 17.00</w:t>
            </w:r>
          </w:p>
        </w:tc>
      </w:tr>
      <w:tr w:rsidR="001A5CE8" w:rsidRPr="00BD7325" w:rsidTr="001A5CE8">
        <w:trPr>
          <w:trHeight w:val="568"/>
        </w:trPr>
        <w:tc>
          <w:tcPr>
            <w:tcW w:w="2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A5CE8" w:rsidRPr="009D73E5" w:rsidRDefault="001A5CE8" w:rsidP="006B7C31">
            <w:r w:rsidRPr="009D73E5">
              <w:t>Mittwoch, 27. September</w:t>
            </w:r>
          </w:p>
        </w:tc>
        <w:tc>
          <w:tcPr>
            <w:tcW w:w="25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A5CE8" w:rsidRDefault="001A5CE8" w:rsidP="006B7C31">
            <w:r>
              <w:t>Kiz – Reporter/innen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A5CE8" w:rsidRDefault="001A5CE8" w:rsidP="006B7C31">
            <w:r>
              <w:t>Schreibwerkstatt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A5CE8" w:rsidRDefault="001A5CE8" w:rsidP="006B7C31">
            <w:r>
              <w:t>13.30 – 17.00 Uhr</w:t>
            </w:r>
          </w:p>
        </w:tc>
      </w:tr>
      <w:tr w:rsidR="001A5CE8" w:rsidTr="001A5CE8">
        <w:trPr>
          <w:trHeight w:val="113"/>
        </w:trPr>
        <w:tc>
          <w:tcPr>
            <w:tcW w:w="10881" w:type="dxa"/>
            <w:gridSpan w:val="5"/>
            <w:tcBorders>
              <w:top w:val="dotted" w:sz="4" w:space="0" w:color="auto"/>
            </w:tcBorders>
          </w:tcPr>
          <w:p w:rsidR="001A5CE8" w:rsidRDefault="001A5CE8" w:rsidP="006B7C31">
            <w:pPr>
              <w:rPr>
                <w:noProof/>
                <w:lang w:eastAsia="de-CH"/>
              </w:rPr>
            </w:pPr>
          </w:p>
          <w:p w:rsidR="001A5CE8" w:rsidRDefault="00EE470F" w:rsidP="006B7C31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71755</wp:posOffset>
                      </wp:positionV>
                      <wp:extent cx="4746625" cy="580390"/>
                      <wp:effectExtent l="0" t="254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6625" cy="580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5CE8" w:rsidRPr="009B3D9A" w:rsidRDefault="001A5CE8" w:rsidP="001A5CE8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</w:pPr>
                                  <w:r w:rsidRPr="009B3D9A">
                                    <w:rPr>
                                      <w:b/>
                                      <w:color w:val="0D0D0D" w:themeColor="text1" w:themeTint="F2"/>
                                      <w:sz w:val="24"/>
                                    </w:rPr>
                                    <w:t>Herbstferien</w:t>
                                  </w:r>
                                </w:p>
                                <w:p w:rsidR="001A5CE8" w:rsidRPr="009B3D9A" w:rsidRDefault="001A5CE8" w:rsidP="001A5CE8">
                                  <w:pPr>
                                    <w:jc w:val="center"/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Samstag, 30</w:t>
                                  </w:r>
                                  <w:r w:rsidRPr="009B3D9A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 xml:space="preserve">. </w:t>
                                  </w:r>
                                  <w:r w:rsidR="00EE470F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 xml:space="preserve">September </w:t>
                                  </w:r>
                                  <w:r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bis Sonntag, 15</w:t>
                                  </w:r>
                                  <w:r w:rsidRPr="009B3D9A">
                                    <w:rPr>
                                      <w:b/>
                                      <w:color w:val="0D0D0D" w:themeColor="text1" w:themeTint="F2"/>
                                      <w:sz w:val="22"/>
                                    </w:rPr>
                                    <w:t>. Oktober</w:t>
                                  </w:r>
                                </w:p>
                                <w:p w:rsidR="001A5CE8" w:rsidRDefault="001A5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6pt;margin-top:5.65pt;width:373.75pt;height:4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VotwIAALo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" filled="f" stroked="f">
                      <v:textbox>
                        <w:txbxContent>
                          <w:p w:rsidR="001A5CE8" w:rsidRPr="009B3D9A" w:rsidRDefault="001A5CE8" w:rsidP="001A5CE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9B3D9A"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  <w:t>Herbstferien</w:t>
                            </w:r>
                          </w:p>
                          <w:p w:rsidR="001A5CE8" w:rsidRPr="009B3D9A" w:rsidRDefault="001A5CE8" w:rsidP="001A5CE8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Samstag, 30</w:t>
                            </w:r>
                            <w:r w:rsidRPr="009B3D9A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. </w:t>
                            </w:r>
                            <w:r w:rsidR="00EE470F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September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bis Sonntag, 15</w:t>
                            </w:r>
                            <w:r w:rsidRPr="009B3D9A">
                              <w:rPr>
                                <w:b/>
                                <w:color w:val="0D0D0D" w:themeColor="text1" w:themeTint="F2"/>
                                <w:sz w:val="22"/>
                              </w:rPr>
                              <w:t>. Oktober</w:t>
                            </w:r>
                          </w:p>
                          <w:p w:rsidR="001A5CE8" w:rsidRDefault="001A5CE8"/>
                        </w:txbxContent>
                      </v:textbox>
                    </v:shape>
                  </w:pict>
                </mc:Fallback>
              </mc:AlternateContent>
            </w:r>
            <w:r w:rsidR="001A5CE8">
              <w:rPr>
                <w:noProof/>
                <w:lang w:eastAsia="de-CH"/>
              </w:rPr>
              <w:drawing>
                <wp:inline distT="0" distB="0" distL="0" distR="0">
                  <wp:extent cx="6772357" cy="156640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utumn-941159_960_720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39"/>
                          <a:stretch/>
                        </pic:blipFill>
                        <pic:spPr bwMode="auto">
                          <a:xfrm>
                            <a:off x="0" y="0"/>
                            <a:ext cx="6808448" cy="1574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CE8" w:rsidTr="001A5CE8">
        <w:trPr>
          <w:trHeight w:val="568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Mittwoch, 18. Oktober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Kiz-Reporter/innen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Schreibwerkstatt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13.30 – 17.00 Uhr</w:t>
            </w:r>
          </w:p>
        </w:tc>
      </w:tr>
      <w:tr w:rsidR="001A5CE8" w:rsidTr="001A5CE8">
        <w:trPr>
          <w:trHeight w:val="568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Mittwoch, 25. Oktober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Bauteam</w:t>
            </w:r>
          </w:p>
          <w:p w:rsidR="002945B2" w:rsidRDefault="002945B2" w:rsidP="006B7C31"/>
          <w:p w:rsidR="002945B2" w:rsidRDefault="002945B2" w:rsidP="006B7C31"/>
          <w:p w:rsidR="001A5CE8" w:rsidRDefault="001A5CE8" w:rsidP="006B7C31">
            <w:bookmarkStart w:id="0" w:name="_GoBack"/>
            <w:bookmarkEnd w:id="0"/>
            <w:r>
              <w:lastRenderedPageBreak/>
              <w:t>Kiz-Reporter/innen</w:t>
            </w:r>
          </w:p>
          <w:p w:rsidR="001A5CE8" w:rsidRDefault="001A5CE8" w:rsidP="006B7C31"/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lastRenderedPageBreak/>
              <w:t>Spielplatz Littau</w:t>
            </w:r>
          </w:p>
          <w:p w:rsidR="002945B2" w:rsidRDefault="002945B2" w:rsidP="006B7C31"/>
          <w:p w:rsidR="001A5CE8" w:rsidRDefault="001A5CE8" w:rsidP="006B7C31">
            <w:r w:rsidRPr="008D1B47">
              <w:rPr>
                <w:b/>
              </w:rPr>
              <w:lastRenderedPageBreak/>
              <w:t>Reservetermin</w:t>
            </w:r>
            <w:r>
              <w:t xml:space="preserve"> Schreibwerkstatt (Redaktionsschluss)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F64D2B">
            <w:r>
              <w:lastRenderedPageBreak/>
              <w:t>13.30 – 17.00 Uhr</w:t>
            </w:r>
          </w:p>
        </w:tc>
      </w:tr>
      <w:tr w:rsidR="001A5CE8" w:rsidTr="001A5CE8">
        <w:trPr>
          <w:trHeight w:val="568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Mittwoch, 08. November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Pr="002E3838" w:rsidRDefault="001A5CE8" w:rsidP="006B7C31">
            <w:r w:rsidRPr="00280C71">
              <w:rPr>
                <w:color w:val="00B050"/>
              </w:rPr>
              <w:t>Präsidium</w:t>
            </w:r>
            <w:r>
              <w:t xml:space="preserve"> </w:t>
            </w:r>
            <w:r w:rsidRPr="00280C71">
              <w:rPr>
                <w:color w:val="002060"/>
              </w:rPr>
              <w:t>Elefantenrunde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Essen und Sitzung</w:t>
            </w:r>
          </w:p>
          <w:p w:rsidR="001A5CE8" w:rsidRDefault="001A5CE8" w:rsidP="006B7C31">
            <w:r>
              <w:t>Vorbesprechung goldiger Lollipop und Saure Zitrone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Pr="00280C71" w:rsidRDefault="001A5CE8" w:rsidP="006B7C31">
            <w:pPr>
              <w:rPr>
                <w:color w:val="00B050"/>
              </w:rPr>
            </w:pPr>
            <w:r w:rsidRPr="00280C71">
              <w:rPr>
                <w:color w:val="00B050"/>
              </w:rPr>
              <w:t>12.15 – 16.30 Uhr</w:t>
            </w:r>
          </w:p>
          <w:p w:rsidR="001A5CE8" w:rsidRPr="00280C71" w:rsidRDefault="001A5CE8" w:rsidP="006B7C31">
            <w:pPr>
              <w:rPr>
                <w:color w:val="002060"/>
              </w:rPr>
            </w:pPr>
            <w:r w:rsidRPr="00280C71">
              <w:rPr>
                <w:color w:val="002060"/>
              </w:rPr>
              <w:t>14.00 – 16.00 Uhr</w:t>
            </w:r>
          </w:p>
        </w:tc>
      </w:tr>
      <w:tr w:rsidR="001A5CE8" w:rsidTr="001A5CE8">
        <w:trPr>
          <w:trHeight w:val="568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A5CE8" w:rsidRPr="009D73E5" w:rsidRDefault="001A5CE8" w:rsidP="006B7C31">
            <w:pPr>
              <w:rPr>
                <w:b/>
              </w:rPr>
            </w:pPr>
            <w:r w:rsidRPr="009D73E5">
              <w:rPr>
                <w:b/>
              </w:rPr>
              <w:t>Mittwoch, 15. November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A5CE8" w:rsidRPr="00280C71" w:rsidRDefault="001A5CE8" w:rsidP="006B7C31">
            <w:pPr>
              <w:rPr>
                <w:b/>
                <w:color w:val="FF0000"/>
              </w:rPr>
            </w:pPr>
            <w:r w:rsidRPr="00280C71">
              <w:rPr>
                <w:b/>
                <w:color w:val="FF0000"/>
              </w:rPr>
              <w:t>Präsidium</w:t>
            </w:r>
          </w:p>
          <w:p w:rsidR="001A5CE8" w:rsidRDefault="001A5CE8" w:rsidP="006B7C31">
            <w:pPr>
              <w:rPr>
                <w:b/>
              </w:rPr>
            </w:pPr>
            <w:r>
              <w:rPr>
                <w:b/>
              </w:rPr>
              <w:t>Alle Kipas</w:t>
            </w:r>
          </w:p>
          <w:p w:rsidR="001A5CE8" w:rsidRPr="00BD7325" w:rsidRDefault="001A5CE8" w:rsidP="006B7C31">
            <w:pPr>
              <w:rPr>
                <w:b/>
              </w:rPr>
            </w:pPr>
            <w:r>
              <w:rPr>
                <w:b/>
              </w:rPr>
              <w:t>(Filmteam filmt)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A5CE8" w:rsidRPr="00BD7325" w:rsidRDefault="001A5CE8" w:rsidP="006B7C31">
            <w:pPr>
              <w:rPr>
                <w:b/>
              </w:rPr>
            </w:pPr>
            <w:r w:rsidRPr="00430100">
              <w:rPr>
                <w:b/>
                <w:sz w:val="22"/>
              </w:rPr>
              <w:t>76. Session: Wer erhält den Goldigen Lollipop und wer die Saure Zitrone?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</w:tcPr>
          <w:p w:rsidR="001A5CE8" w:rsidRPr="00280C71" w:rsidRDefault="001A5CE8" w:rsidP="006B7C31">
            <w:pPr>
              <w:rPr>
                <w:b/>
                <w:color w:val="FF0000"/>
              </w:rPr>
            </w:pPr>
            <w:r w:rsidRPr="00280C71">
              <w:rPr>
                <w:b/>
                <w:color w:val="FF0000"/>
              </w:rPr>
              <w:t>12.15 – 16.30 Uhr</w:t>
            </w:r>
          </w:p>
          <w:p w:rsidR="001A5CE8" w:rsidRPr="00BD7325" w:rsidRDefault="001A5CE8" w:rsidP="00E40FE5">
            <w:pPr>
              <w:rPr>
                <w:b/>
              </w:rPr>
            </w:pPr>
            <w:r w:rsidRPr="00BD7325">
              <w:rPr>
                <w:b/>
              </w:rPr>
              <w:t xml:space="preserve">13.30 – </w:t>
            </w:r>
            <w:r>
              <w:rPr>
                <w:b/>
              </w:rPr>
              <w:t>16.30 Uhr</w:t>
            </w:r>
          </w:p>
        </w:tc>
      </w:tr>
      <w:tr w:rsidR="001A5CE8" w:rsidRPr="00FC0461" w:rsidTr="001A5CE8">
        <w:trPr>
          <w:cantSplit/>
          <w:trHeight w:val="1260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A5CE8" w:rsidRPr="00FC2FBE" w:rsidRDefault="001A5CE8" w:rsidP="006B7C31">
            <w:r w:rsidRPr="00FC2FBE">
              <w:t>Mittwoch, 22. November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A5CE8" w:rsidRPr="00280C71" w:rsidRDefault="001A5CE8" w:rsidP="006B7C31">
            <w:pPr>
              <w:rPr>
                <w:color w:val="00B050"/>
              </w:rPr>
            </w:pPr>
            <w:r w:rsidRPr="00280C71">
              <w:rPr>
                <w:color w:val="00B050"/>
              </w:rPr>
              <w:t>Präsidium</w:t>
            </w:r>
          </w:p>
          <w:p w:rsidR="001A5CE8" w:rsidRPr="00280C71" w:rsidRDefault="001A5CE8" w:rsidP="006B7C31">
            <w:pPr>
              <w:rPr>
                <w:color w:val="002060"/>
              </w:rPr>
            </w:pPr>
            <w:r w:rsidRPr="00280C71">
              <w:rPr>
                <w:color w:val="002060"/>
              </w:rPr>
              <w:t>Elefantenrunde</w:t>
            </w:r>
          </w:p>
          <w:p w:rsidR="001A5CE8" w:rsidRPr="00280C71" w:rsidRDefault="001A5CE8" w:rsidP="006B7C31">
            <w:pPr>
              <w:rPr>
                <w:color w:val="E36C0A" w:themeColor="accent6" w:themeShade="BF"/>
              </w:rPr>
            </w:pPr>
            <w:r w:rsidRPr="00280C71">
              <w:rPr>
                <w:color w:val="E36C0A" w:themeColor="accent6" w:themeShade="BF"/>
              </w:rPr>
              <w:t>Finanzteam</w:t>
            </w:r>
          </w:p>
          <w:p w:rsidR="001A5CE8" w:rsidRPr="00280C71" w:rsidRDefault="001A5CE8" w:rsidP="006B7C31">
            <w:pPr>
              <w:rPr>
                <w:color w:val="FF0000"/>
              </w:rPr>
            </w:pPr>
            <w:r w:rsidRPr="00280C71">
              <w:rPr>
                <w:color w:val="FF0000"/>
              </w:rPr>
              <w:t>Filmteam (Schülerräte)</w:t>
            </w:r>
          </w:p>
          <w:p w:rsidR="001A5CE8" w:rsidRPr="00FC2FBE" w:rsidRDefault="001A5CE8" w:rsidP="006B7C31"/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A5CE8" w:rsidRDefault="001A5CE8" w:rsidP="006B7C31">
            <w:r>
              <w:t>Essen und Sitzung</w:t>
            </w:r>
          </w:p>
          <w:p w:rsidR="001A5CE8" w:rsidRPr="00FC2FBE" w:rsidRDefault="001A5CE8" w:rsidP="006B7C31">
            <w:r w:rsidRPr="00FC2FBE">
              <w:t>Schülerratsanträge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1A5CE8" w:rsidRPr="00280C71" w:rsidRDefault="001A5CE8" w:rsidP="006B7C31">
            <w:pPr>
              <w:rPr>
                <w:color w:val="00B050"/>
              </w:rPr>
            </w:pPr>
            <w:r w:rsidRPr="00280C71">
              <w:rPr>
                <w:color w:val="00B050"/>
              </w:rPr>
              <w:t>12.15 – 16.30 Uhr</w:t>
            </w:r>
          </w:p>
          <w:p w:rsidR="001A5CE8" w:rsidRPr="00280C71" w:rsidRDefault="001A5CE8" w:rsidP="006B7C31">
            <w:pPr>
              <w:rPr>
                <w:color w:val="002060"/>
              </w:rPr>
            </w:pPr>
            <w:r w:rsidRPr="00280C71">
              <w:rPr>
                <w:color w:val="002060"/>
              </w:rPr>
              <w:t>13.30 – 16.30 Uhr</w:t>
            </w:r>
          </w:p>
          <w:p w:rsidR="001A5CE8" w:rsidRPr="00280C71" w:rsidRDefault="001A5CE8" w:rsidP="006B7C31">
            <w:pPr>
              <w:rPr>
                <w:color w:val="E36C0A" w:themeColor="accent6" w:themeShade="BF"/>
              </w:rPr>
            </w:pPr>
            <w:r w:rsidRPr="00280C71">
              <w:rPr>
                <w:color w:val="E36C0A" w:themeColor="accent6" w:themeShade="BF"/>
              </w:rPr>
              <w:t>13.30 – 16.30 Uhr</w:t>
            </w:r>
          </w:p>
          <w:p w:rsidR="001A5CE8" w:rsidRPr="00280C71" w:rsidRDefault="001A5CE8" w:rsidP="006B7C31">
            <w:pPr>
              <w:rPr>
                <w:color w:val="FF0000"/>
              </w:rPr>
            </w:pPr>
            <w:r w:rsidRPr="00280C71">
              <w:rPr>
                <w:color w:val="FF0000"/>
              </w:rPr>
              <w:t>(14.15 – 16.30 Uhr)</w:t>
            </w:r>
          </w:p>
        </w:tc>
      </w:tr>
      <w:tr w:rsidR="001A5CE8" w:rsidTr="001A5CE8">
        <w:trPr>
          <w:trHeight w:val="568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Mittwoch, 29. November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Pr="00280C71" w:rsidRDefault="001A5CE8" w:rsidP="006B7C31">
            <w:pPr>
              <w:rPr>
                <w:color w:val="0070C0"/>
              </w:rPr>
            </w:pPr>
            <w:r w:rsidRPr="00280C71">
              <w:rPr>
                <w:color w:val="0070C0"/>
              </w:rPr>
              <w:t>Stadtdetektive oder Bauteam</w:t>
            </w:r>
          </w:p>
          <w:p w:rsidR="001A5CE8" w:rsidRDefault="001A5CE8" w:rsidP="006B7C31">
            <w:r>
              <w:t>--------------------</w:t>
            </w:r>
          </w:p>
          <w:p w:rsidR="001A5CE8" w:rsidRPr="00280C71" w:rsidRDefault="001A5CE8" w:rsidP="00BE53C7">
            <w:pPr>
              <w:rPr>
                <w:color w:val="FF0000"/>
              </w:rPr>
            </w:pPr>
            <w:r w:rsidRPr="00280C71">
              <w:rPr>
                <w:color w:val="FF0000"/>
              </w:rPr>
              <w:t>Alle Kipas, die den Lollipop und die Zitrone 2017 basteln möchten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Ausweichdatum (def. Bescheid mit grüner Karte)</w:t>
            </w:r>
          </w:p>
          <w:p w:rsidR="001A5CE8" w:rsidRPr="00F64D2B" w:rsidRDefault="001A5CE8" w:rsidP="00F64D2B"/>
          <w:p w:rsidR="001A5CE8" w:rsidRPr="00F64D2B" w:rsidRDefault="001A5CE8" w:rsidP="00F64D2B">
            <w:r>
              <w:t>Basteln Saure Zitrone und Goldiger Lollipop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Pr="00280C71" w:rsidRDefault="001A5CE8" w:rsidP="006B7C31">
            <w:pPr>
              <w:rPr>
                <w:color w:val="0070C0"/>
              </w:rPr>
            </w:pPr>
            <w:r w:rsidRPr="00280C71">
              <w:rPr>
                <w:color w:val="0070C0"/>
              </w:rPr>
              <w:t>13.30 – 16.30 Uhr</w:t>
            </w:r>
          </w:p>
          <w:p w:rsidR="001A5CE8" w:rsidRDefault="001A5CE8" w:rsidP="006B7C31"/>
          <w:p w:rsidR="001A5CE8" w:rsidRDefault="001A5CE8" w:rsidP="006B7C31"/>
          <w:p w:rsidR="001A5CE8" w:rsidRPr="00280C71" w:rsidRDefault="001A5CE8" w:rsidP="006B7C31">
            <w:pPr>
              <w:rPr>
                <w:color w:val="FF0000"/>
              </w:rPr>
            </w:pPr>
            <w:r w:rsidRPr="00280C71">
              <w:rPr>
                <w:color w:val="FF0000"/>
              </w:rPr>
              <w:t>13.30 – 17.00 Uhr</w:t>
            </w:r>
          </w:p>
        </w:tc>
      </w:tr>
      <w:tr w:rsidR="001A5CE8" w:rsidTr="001A5CE8">
        <w:trPr>
          <w:trHeight w:val="568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Mittwoch, 06. Dezember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Alle Kipas, die die Saure Zitrone u. den Goldigen Lollipop 2017 basteln möchten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Basteln Saure Zitrone und Goldiger Lollipop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13.30 – 17.00 Uhr</w:t>
            </w:r>
          </w:p>
        </w:tc>
      </w:tr>
      <w:tr w:rsidR="001A5CE8" w:rsidRPr="00F64D2B" w:rsidTr="001A5CE8">
        <w:trPr>
          <w:trHeight w:val="568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</w:tcPr>
          <w:p w:rsidR="001A5CE8" w:rsidRPr="00F64D2B" w:rsidRDefault="001A5CE8" w:rsidP="006B7C31">
            <w:pPr>
              <w:rPr>
                <w:b/>
              </w:rPr>
            </w:pPr>
            <w:r w:rsidRPr="00F64D2B">
              <w:rPr>
                <w:b/>
              </w:rPr>
              <w:t>Mittwoch, 13. Dezember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</w:tcPr>
          <w:p w:rsidR="001A5CE8" w:rsidRPr="00280C71" w:rsidRDefault="001A5CE8" w:rsidP="006B7C31">
            <w:pPr>
              <w:rPr>
                <w:b/>
                <w:color w:val="FF0000"/>
              </w:rPr>
            </w:pPr>
            <w:r w:rsidRPr="00280C71">
              <w:rPr>
                <w:b/>
                <w:color w:val="FF0000"/>
              </w:rPr>
              <w:t>Präsidium</w:t>
            </w:r>
          </w:p>
          <w:p w:rsidR="001A5CE8" w:rsidRPr="00280C71" w:rsidRDefault="001A5CE8" w:rsidP="006B7C31">
            <w:pPr>
              <w:rPr>
                <w:b/>
                <w:color w:val="0070C0"/>
              </w:rPr>
            </w:pPr>
            <w:r w:rsidRPr="00280C71">
              <w:rPr>
                <w:b/>
                <w:color w:val="0070C0"/>
              </w:rPr>
              <w:t>Elefantenrunde</w:t>
            </w:r>
          </w:p>
          <w:p w:rsidR="001A5CE8" w:rsidRPr="00280C71" w:rsidRDefault="001A5CE8" w:rsidP="006B7C31">
            <w:pPr>
              <w:rPr>
                <w:b/>
                <w:color w:val="00B050"/>
              </w:rPr>
            </w:pPr>
            <w:r w:rsidRPr="00280C71">
              <w:rPr>
                <w:b/>
                <w:color w:val="00B050"/>
              </w:rPr>
              <w:t>Alle Kipas</w:t>
            </w:r>
          </w:p>
          <w:p w:rsidR="001A5CE8" w:rsidRPr="00F64D2B" w:rsidRDefault="001A5CE8" w:rsidP="006B7C31">
            <w:pPr>
              <w:rPr>
                <w:b/>
              </w:rPr>
            </w:pPr>
            <w:r>
              <w:rPr>
                <w:b/>
              </w:rPr>
              <w:t>(Filmteam filmt)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</w:tcPr>
          <w:p w:rsidR="001A5CE8" w:rsidRPr="00F64D2B" w:rsidRDefault="00EE470F" w:rsidP="006B7C31">
            <w:pPr>
              <w:rPr>
                <w:b/>
              </w:rPr>
            </w:pPr>
            <w:r>
              <w:rPr>
                <w:b/>
                <w:sz w:val="28"/>
              </w:rPr>
              <w:t>77. Session</w:t>
            </w:r>
            <w:r w:rsidR="001A5CE8">
              <w:rPr>
                <w:b/>
                <w:sz w:val="28"/>
              </w:rPr>
              <w:t xml:space="preserve"> </w:t>
            </w:r>
            <w:r w:rsidR="001A5CE8" w:rsidRPr="00430100">
              <w:rPr>
                <w:b/>
                <w:i/>
                <w:sz w:val="28"/>
              </w:rPr>
              <w:t>Wahlsession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9594" w:themeFill="accent2" w:themeFillTint="99"/>
          </w:tcPr>
          <w:p w:rsidR="001A5CE8" w:rsidRPr="00280C71" w:rsidRDefault="001A5CE8" w:rsidP="006B7C31">
            <w:pPr>
              <w:rPr>
                <w:b/>
                <w:color w:val="FF0000"/>
              </w:rPr>
            </w:pPr>
            <w:r w:rsidRPr="00280C71">
              <w:rPr>
                <w:b/>
                <w:color w:val="FF0000"/>
              </w:rPr>
              <w:t>12.15 – 17.00 Uhr</w:t>
            </w:r>
          </w:p>
          <w:p w:rsidR="001A5CE8" w:rsidRPr="00280C71" w:rsidRDefault="001A5CE8" w:rsidP="006B7C31">
            <w:pPr>
              <w:rPr>
                <w:b/>
                <w:color w:val="0070C0"/>
              </w:rPr>
            </w:pPr>
            <w:r w:rsidRPr="00280C71">
              <w:rPr>
                <w:b/>
                <w:color w:val="0070C0"/>
              </w:rPr>
              <w:t>13.30 – 17.00 Uhr</w:t>
            </w:r>
          </w:p>
          <w:p w:rsidR="001A5CE8" w:rsidRPr="00280C71" w:rsidRDefault="001A5CE8" w:rsidP="00430100">
            <w:pPr>
              <w:rPr>
                <w:b/>
                <w:color w:val="00B050"/>
              </w:rPr>
            </w:pPr>
            <w:r w:rsidRPr="00280C71">
              <w:rPr>
                <w:b/>
                <w:color w:val="00B050"/>
              </w:rPr>
              <w:t>14.00 -  17.00 Uhr</w:t>
            </w:r>
          </w:p>
        </w:tc>
      </w:tr>
      <w:tr w:rsidR="001A5CE8" w:rsidTr="001A5CE8">
        <w:trPr>
          <w:trHeight w:val="568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Mittwoch, 20. Dezember</w:t>
            </w:r>
          </w:p>
        </w:tc>
        <w:tc>
          <w:tcPr>
            <w:tcW w:w="26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>
            <w:r>
              <w:t>offen</w:t>
            </w:r>
          </w:p>
        </w:tc>
        <w:tc>
          <w:tcPr>
            <w:tcW w:w="3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/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CE8" w:rsidRDefault="001A5CE8" w:rsidP="006B7C31"/>
        </w:tc>
      </w:tr>
    </w:tbl>
    <w:p w:rsidR="00456794" w:rsidRDefault="00EE470F" w:rsidP="00C253EB">
      <w:r>
        <w:rPr>
          <w:noProof/>
          <w:lang w:eastAsia="de-CH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6932930" cy="1427480"/>
            <wp:effectExtent l="0" t="0" r="0" b="0"/>
            <wp:wrapThrough wrapText="bothSides">
              <wp:wrapPolygon edited="0">
                <wp:start x="0" y="0"/>
                <wp:lineTo x="0" y="21331"/>
                <wp:lineTo x="21545" y="21331"/>
                <wp:lineTo x="21545" y="0"/>
                <wp:lineTo x="0" y="0"/>
              </wp:wrapPolygon>
            </wp:wrapThrough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eihnachtsbanner0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93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70F" w:rsidRPr="00EE470F" w:rsidRDefault="00EE470F" w:rsidP="00EE470F">
      <w:pPr>
        <w:jc w:val="center"/>
        <w:rPr>
          <w:b/>
          <w:sz w:val="24"/>
        </w:rPr>
      </w:pPr>
      <w:r w:rsidRPr="00EE470F">
        <w:rPr>
          <w:b/>
          <w:sz w:val="24"/>
        </w:rPr>
        <w:t>Weihnachtsferien</w:t>
      </w:r>
    </w:p>
    <w:p w:rsidR="00F1400A" w:rsidRPr="00EE470F" w:rsidRDefault="00EE470F" w:rsidP="00EE470F">
      <w:pPr>
        <w:jc w:val="center"/>
        <w:rPr>
          <w:rFonts w:ascii="Arial" w:hAnsi="Arial" w:cs="Arial"/>
          <w:color w:val="222222"/>
          <w:sz w:val="24"/>
        </w:rPr>
      </w:pPr>
      <w:r w:rsidRPr="00EE470F">
        <w:rPr>
          <w:b/>
          <w:sz w:val="24"/>
        </w:rPr>
        <w:t>Samstag, 23. Dezember - Sonntag, 7. Januar</w:t>
      </w:r>
    </w:p>
    <w:p w:rsidR="00F1400A" w:rsidRDefault="00F1400A" w:rsidP="00F1400A">
      <w:pPr>
        <w:rPr>
          <w:rFonts w:ascii="Arial" w:hAnsi="Arial" w:cs="Arial"/>
          <w:color w:val="222222"/>
        </w:rPr>
      </w:pPr>
    </w:p>
    <w:p w:rsidR="00F1400A" w:rsidRPr="00C253EB" w:rsidRDefault="00F1400A" w:rsidP="00F1400A"/>
    <w:sectPr w:rsidR="00F1400A" w:rsidRPr="00C253EB" w:rsidSect="00FC0461">
      <w:pgSz w:w="11906" w:h="16838" w:code="9"/>
      <w:pgMar w:top="1418" w:right="1701" w:bottom="1560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58" w:rsidRDefault="004C2958" w:rsidP="00157B0B">
      <w:r>
        <w:separator/>
      </w:r>
    </w:p>
  </w:endnote>
  <w:endnote w:type="continuationSeparator" w:id="0">
    <w:p w:rsidR="004C2958" w:rsidRDefault="004C2958" w:rsidP="001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58" w:rsidRDefault="004C2958" w:rsidP="00157B0B">
      <w:r>
        <w:separator/>
      </w:r>
    </w:p>
  </w:footnote>
  <w:footnote w:type="continuationSeparator" w:id="0">
    <w:p w:rsidR="004C2958" w:rsidRDefault="004C2958" w:rsidP="0015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4603AB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F9C27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10ECC0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B3A245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9BE630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3C64B0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AB50660"/>
    <w:multiLevelType w:val="multilevel"/>
    <w:tmpl w:val="42B0BC7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E479E5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9" w15:restartNumberingAfterBreak="0">
    <w:nsid w:val="121F6A87"/>
    <w:multiLevelType w:val="multilevel"/>
    <w:tmpl w:val="F37ED6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D30BC6"/>
    <w:multiLevelType w:val="multilevel"/>
    <w:tmpl w:val="C662340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E40C6"/>
    <w:multiLevelType w:val="multilevel"/>
    <w:tmpl w:val="30D01A02"/>
    <w:lvl w:ilvl="0">
      <w:start w:val="1"/>
      <w:numFmt w:val="ordinal"/>
      <w:lvlRestart w:val="0"/>
      <w:pStyle w:val="Aufzhlungszeichen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 w15:restartNumberingAfterBreak="0">
    <w:nsid w:val="26A42532"/>
    <w:multiLevelType w:val="multilevel"/>
    <w:tmpl w:val="E3DA9E64"/>
    <w:lvl w:ilvl="0">
      <w:start w:val="1"/>
      <w:numFmt w:val="ordinal"/>
      <w:pStyle w:val="Textkrper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A31564C"/>
    <w:multiLevelType w:val="hybridMultilevel"/>
    <w:tmpl w:val="B45018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C52B5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15E0E60"/>
    <w:multiLevelType w:val="hybridMultilevel"/>
    <w:tmpl w:val="B1582E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5210B"/>
    <w:multiLevelType w:val="multilevel"/>
    <w:tmpl w:val="6DD29D6A"/>
    <w:lvl w:ilvl="0">
      <w:start w:val="1"/>
      <w:numFmt w:val="lowerLetter"/>
      <w:pStyle w:val="ListemitBuchstaben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414DD4"/>
    <w:multiLevelType w:val="multilevel"/>
    <w:tmpl w:val="4DAA0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388059F"/>
    <w:multiLevelType w:val="hybridMultilevel"/>
    <w:tmpl w:val="8724EFF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465AA"/>
    <w:multiLevelType w:val="hybridMultilevel"/>
    <w:tmpl w:val="24EE32D0"/>
    <w:lvl w:ilvl="0" w:tplc="18025868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7D43F1"/>
    <w:multiLevelType w:val="multilevel"/>
    <w:tmpl w:val="8E4C8F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9883DBB"/>
    <w:multiLevelType w:val="hybridMultilevel"/>
    <w:tmpl w:val="B73E4A40"/>
    <w:lvl w:ilvl="0" w:tplc="DBCE2172">
      <w:start w:val="1"/>
      <w:numFmt w:val="bullet"/>
      <w:pStyle w:val="Liste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F04C2"/>
    <w:multiLevelType w:val="hybridMultilevel"/>
    <w:tmpl w:val="9F9A61E8"/>
    <w:lvl w:ilvl="0" w:tplc="7600660A">
      <w:start w:val="1"/>
      <w:numFmt w:val="bullet"/>
      <w:pStyle w:val="Listenabsat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83E6D"/>
    <w:multiLevelType w:val="multilevel"/>
    <w:tmpl w:val="B91038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88246A8"/>
    <w:multiLevelType w:val="hybridMultilevel"/>
    <w:tmpl w:val="D17ACEA2"/>
    <w:lvl w:ilvl="0" w:tplc="38E881FA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1798C"/>
    <w:multiLevelType w:val="multilevel"/>
    <w:tmpl w:val="1AA20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563ADD"/>
    <w:multiLevelType w:val="hybridMultilevel"/>
    <w:tmpl w:val="3E941426"/>
    <w:lvl w:ilvl="0" w:tplc="3650FABE">
      <w:start w:val="1"/>
      <w:numFmt w:val="bullet"/>
      <w:pStyle w:val="Auflistung2Ebene"/>
      <w:lvlText w:val="­"/>
      <w:lvlJc w:val="left"/>
      <w:pPr>
        <w:ind w:left="726" w:hanging="360"/>
      </w:pPr>
      <w:rPr>
        <w:rFonts w:ascii="Frutiger" w:hAnsi="Frutiger" w:hint="default"/>
      </w:rPr>
    </w:lvl>
    <w:lvl w:ilvl="1" w:tplc="0807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9" w15:restartNumberingAfterBreak="0">
    <w:nsid w:val="6F085D78"/>
    <w:multiLevelType w:val="hybridMultilevel"/>
    <w:tmpl w:val="1AAEFC76"/>
    <w:lvl w:ilvl="0" w:tplc="044AF882">
      <w:start w:val="1"/>
      <w:numFmt w:val="bullet"/>
      <w:pStyle w:val="Auflistung1Eben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B5FF5"/>
    <w:multiLevelType w:val="multilevel"/>
    <w:tmpl w:val="F2B0E72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3B1FD5"/>
    <w:multiLevelType w:val="hybridMultilevel"/>
    <w:tmpl w:val="C2D280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60CCA"/>
    <w:multiLevelType w:val="hybridMultilevel"/>
    <w:tmpl w:val="C82A72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5"/>
  </w:num>
  <w:num w:numId="12">
    <w:abstractNumId w:val="11"/>
  </w:num>
  <w:num w:numId="13">
    <w:abstractNumId w:val="23"/>
  </w:num>
  <w:num w:numId="14">
    <w:abstractNumId w:val="4"/>
  </w:num>
  <w:num w:numId="15">
    <w:abstractNumId w:val="4"/>
  </w:num>
  <w:num w:numId="16">
    <w:abstractNumId w:val="18"/>
  </w:num>
  <w:num w:numId="17">
    <w:abstractNumId w:val="8"/>
  </w:num>
  <w:num w:numId="18">
    <w:abstractNumId w:val="17"/>
  </w:num>
  <w:num w:numId="19">
    <w:abstractNumId w:val="7"/>
  </w:num>
  <w:num w:numId="20">
    <w:abstractNumId w:val="13"/>
  </w:num>
  <w:num w:numId="21">
    <w:abstractNumId w:val="25"/>
  </w:num>
  <w:num w:numId="22">
    <w:abstractNumId w:val="25"/>
  </w:num>
  <w:num w:numId="23">
    <w:abstractNumId w:val="25"/>
  </w:num>
  <w:num w:numId="24">
    <w:abstractNumId w:val="32"/>
  </w:num>
  <w:num w:numId="25">
    <w:abstractNumId w:val="14"/>
  </w:num>
  <w:num w:numId="26">
    <w:abstractNumId w:val="16"/>
  </w:num>
  <w:num w:numId="27">
    <w:abstractNumId w:val="20"/>
  </w:num>
  <w:num w:numId="28">
    <w:abstractNumId w:val="27"/>
  </w:num>
  <w:num w:numId="29">
    <w:abstractNumId w:val="9"/>
  </w:num>
  <w:num w:numId="30">
    <w:abstractNumId w:val="30"/>
  </w:num>
  <w:num w:numId="31">
    <w:abstractNumId w:val="6"/>
  </w:num>
  <w:num w:numId="32">
    <w:abstractNumId w:val="22"/>
  </w:num>
  <w:num w:numId="33">
    <w:abstractNumId w:val="10"/>
  </w:num>
  <w:num w:numId="34">
    <w:abstractNumId w:val="31"/>
  </w:num>
  <w:num w:numId="35">
    <w:abstractNumId w:val="24"/>
  </w:num>
  <w:num w:numId="36">
    <w:abstractNumId w:val="29"/>
  </w:num>
  <w:num w:numId="37">
    <w:abstractNumId w:val="28"/>
  </w:num>
  <w:num w:numId="38">
    <w:abstractNumId w:val="26"/>
  </w:num>
  <w:num w:numId="39">
    <w:abstractNumId w:val="21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25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37"/>
    <w:rsid w:val="000053C5"/>
    <w:rsid w:val="00030CD3"/>
    <w:rsid w:val="00031869"/>
    <w:rsid w:val="000319B5"/>
    <w:rsid w:val="00040BA3"/>
    <w:rsid w:val="00050FE9"/>
    <w:rsid w:val="00051D9F"/>
    <w:rsid w:val="00082AF3"/>
    <w:rsid w:val="000841CB"/>
    <w:rsid w:val="00092361"/>
    <w:rsid w:val="00095C58"/>
    <w:rsid w:val="000B0961"/>
    <w:rsid w:val="000B6378"/>
    <w:rsid w:val="000D5404"/>
    <w:rsid w:val="000D5745"/>
    <w:rsid w:val="000E19E8"/>
    <w:rsid w:val="000F281E"/>
    <w:rsid w:val="0010772A"/>
    <w:rsid w:val="00121C3E"/>
    <w:rsid w:val="00122719"/>
    <w:rsid w:val="00136745"/>
    <w:rsid w:val="00157B0B"/>
    <w:rsid w:val="001638D5"/>
    <w:rsid w:val="00164833"/>
    <w:rsid w:val="00181BA9"/>
    <w:rsid w:val="001904AA"/>
    <w:rsid w:val="001932E0"/>
    <w:rsid w:val="00196721"/>
    <w:rsid w:val="001A5CE8"/>
    <w:rsid w:val="001C788E"/>
    <w:rsid w:val="001D75D1"/>
    <w:rsid w:val="001F3202"/>
    <w:rsid w:val="00224CAD"/>
    <w:rsid w:val="00255A45"/>
    <w:rsid w:val="00265019"/>
    <w:rsid w:val="00270A03"/>
    <w:rsid w:val="00280C71"/>
    <w:rsid w:val="00292D22"/>
    <w:rsid w:val="002945B2"/>
    <w:rsid w:val="002A039D"/>
    <w:rsid w:val="002B66ED"/>
    <w:rsid w:val="002D22A8"/>
    <w:rsid w:val="002D7E00"/>
    <w:rsid w:val="002E3838"/>
    <w:rsid w:val="002F3237"/>
    <w:rsid w:val="00304FDE"/>
    <w:rsid w:val="0032789D"/>
    <w:rsid w:val="00334585"/>
    <w:rsid w:val="00343F68"/>
    <w:rsid w:val="0034488C"/>
    <w:rsid w:val="0036672F"/>
    <w:rsid w:val="00367F53"/>
    <w:rsid w:val="003A1D9B"/>
    <w:rsid w:val="003A6A4E"/>
    <w:rsid w:val="003E4B65"/>
    <w:rsid w:val="0040264D"/>
    <w:rsid w:val="004034E7"/>
    <w:rsid w:val="00413342"/>
    <w:rsid w:val="00430100"/>
    <w:rsid w:val="00443F26"/>
    <w:rsid w:val="00456794"/>
    <w:rsid w:val="0046514A"/>
    <w:rsid w:val="00467651"/>
    <w:rsid w:val="00475EFA"/>
    <w:rsid w:val="004C2958"/>
    <w:rsid w:val="004C36AE"/>
    <w:rsid w:val="004D0A1D"/>
    <w:rsid w:val="004F7E46"/>
    <w:rsid w:val="00517265"/>
    <w:rsid w:val="00555964"/>
    <w:rsid w:val="00571ABE"/>
    <w:rsid w:val="00577C66"/>
    <w:rsid w:val="00577D63"/>
    <w:rsid w:val="005813D1"/>
    <w:rsid w:val="00585880"/>
    <w:rsid w:val="00595388"/>
    <w:rsid w:val="005C5DCF"/>
    <w:rsid w:val="005E26F1"/>
    <w:rsid w:val="005F39A3"/>
    <w:rsid w:val="00621DC3"/>
    <w:rsid w:val="00622D2F"/>
    <w:rsid w:val="006242BD"/>
    <w:rsid w:val="00631336"/>
    <w:rsid w:val="00631708"/>
    <w:rsid w:val="006545FE"/>
    <w:rsid w:val="006929C3"/>
    <w:rsid w:val="00697D01"/>
    <w:rsid w:val="006B355E"/>
    <w:rsid w:val="006B7C31"/>
    <w:rsid w:val="006C3717"/>
    <w:rsid w:val="006D00BF"/>
    <w:rsid w:val="006D5473"/>
    <w:rsid w:val="006E3F6C"/>
    <w:rsid w:val="007205DA"/>
    <w:rsid w:val="00753CEB"/>
    <w:rsid w:val="00765595"/>
    <w:rsid w:val="00774524"/>
    <w:rsid w:val="007879B9"/>
    <w:rsid w:val="00792604"/>
    <w:rsid w:val="0079358B"/>
    <w:rsid w:val="008048AF"/>
    <w:rsid w:val="008075F8"/>
    <w:rsid w:val="008230B3"/>
    <w:rsid w:val="00831454"/>
    <w:rsid w:val="0083474A"/>
    <w:rsid w:val="0084015A"/>
    <w:rsid w:val="008616DC"/>
    <w:rsid w:val="00867E74"/>
    <w:rsid w:val="00872DFE"/>
    <w:rsid w:val="008C6F99"/>
    <w:rsid w:val="008D1B47"/>
    <w:rsid w:val="008D2AFB"/>
    <w:rsid w:val="008E1885"/>
    <w:rsid w:val="008E75FA"/>
    <w:rsid w:val="008E7A17"/>
    <w:rsid w:val="00905137"/>
    <w:rsid w:val="00932619"/>
    <w:rsid w:val="00957365"/>
    <w:rsid w:val="00974833"/>
    <w:rsid w:val="009A6CDE"/>
    <w:rsid w:val="009B2CD1"/>
    <w:rsid w:val="009B3D9A"/>
    <w:rsid w:val="009C3120"/>
    <w:rsid w:val="009D73E5"/>
    <w:rsid w:val="009E1530"/>
    <w:rsid w:val="009E19E9"/>
    <w:rsid w:val="00A02C18"/>
    <w:rsid w:val="00A068ED"/>
    <w:rsid w:val="00A6136C"/>
    <w:rsid w:val="00A765DA"/>
    <w:rsid w:val="00A82575"/>
    <w:rsid w:val="00AA5ABA"/>
    <w:rsid w:val="00AB32F8"/>
    <w:rsid w:val="00AB39F5"/>
    <w:rsid w:val="00AD27C4"/>
    <w:rsid w:val="00B246BD"/>
    <w:rsid w:val="00B62685"/>
    <w:rsid w:val="00B81AFE"/>
    <w:rsid w:val="00B939AB"/>
    <w:rsid w:val="00BA2F2D"/>
    <w:rsid w:val="00BD7325"/>
    <w:rsid w:val="00BE53C7"/>
    <w:rsid w:val="00C009C5"/>
    <w:rsid w:val="00C13E40"/>
    <w:rsid w:val="00C253EB"/>
    <w:rsid w:val="00C27AEA"/>
    <w:rsid w:val="00C33F08"/>
    <w:rsid w:val="00C34273"/>
    <w:rsid w:val="00C66251"/>
    <w:rsid w:val="00C71011"/>
    <w:rsid w:val="00C848C7"/>
    <w:rsid w:val="00CA2A14"/>
    <w:rsid w:val="00CC04DE"/>
    <w:rsid w:val="00CF58EA"/>
    <w:rsid w:val="00D447E2"/>
    <w:rsid w:val="00D55C8D"/>
    <w:rsid w:val="00D57949"/>
    <w:rsid w:val="00D6713C"/>
    <w:rsid w:val="00D83100"/>
    <w:rsid w:val="00D8374F"/>
    <w:rsid w:val="00D9549B"/>
    <w:rsid w:val="00DB5C10"/>
    <w:rsid w:val="00DB6795"/>
    <w:rsid w:val="00DD14D6"/>
    <w:rsid w:val="00DE6554"/>
    <w:rsid w:val="00DE7406"/>
    <w:rsid w:val="00E137E2"/>
    <w:rsid w:val="00E40FE5"/>
    <w:rsid w:val="00E63A1C"/>
    <w:rsid w:val="00E63FC0"/>
    <w:rsid w:val="00E70416"/>
    <w:rsid w:val="00E72732"/>
    <w:rsid w:val="00E77C2E"/>
    <w:rsid w:val="00EA175E"/>
    <w:rsid w:val="00EC20CE"/>
    <w:rsid w:val="00EC5A5E"/>
    <w:rsid w:val="00EE325A"/>
    <w:rsid w:val="00EE470F"/>
    <w:rsid w:val="00EE65F4"/>
    <w:rsid w:val="00EE7D83"/>
    <w:rsid w:val="00EF1923"/>
    <w:rsid w:val="00F02583"/>
    <w:rsid w:val="00F1400A"/>
    <w:rsid w:val="00F50EF2"/>
    <w:rsid w:val="00F64D2B"/>
    <w:rsid w:val="00F67447"/>
    <w:rsid w:val="00F7033B"/>
    <w:rsid w:val="00F71FE3"/>
    <w:rsid w:val="00F8459B"/>
    <w:rsid w:val="00F84BAC"/>
    <w:rsid w:val="00FA72D3"/>
    <w:rsid w:val="00FC0461"/>
    <w:rsid w:val="00FC2FBE"/>
    <w:rsid w:val="00FC778B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3DC9C284"/>
  <w15:docId w15:val="{77491CC3-628D-45DF-9369-EC1554B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A17"/>
    <w:pPr>
      <w:spacing w:after="0" w:line="300" w:lineRule="atLeast"/>
    </w:pPr>
    <w:rPr>
      <w:rFonts w:ascii="Frutiger" w:hAnsi="Frutiger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48C7"/>
    <w:pPr>
      <w:keepNext/>
      <w:numPr>
        <w:numId w:val="41"/>
      </w:numPr>
      <w:spacing w:before="24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Text"/>
    <w:link w:val="berschrift2Zchn"/>
    <w:qFormat/>
    <w:rsid w:val="00C848C7"/>
    <w:pPr>
      <w:keepNext/>
      <w:numPr>
        <w:ilvl w:val="1"/>
        <w:numId w:val="4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Text"/>
    <w:link w:val="berschrift3Zchn"/>
    <w:qFormat/>
    <w:rsid w:val="00C848C7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Text"/>
    <w:link w:val="berschrift4Zchn"/>
    <w:qFormat/>
    <w:rsid w:val="00C848C7"/>
    <w:pPr>
      <w:keepNext/>
      <w:numPr>
        <w:ilvl w:val="3"/>
        <w:numId w:val="41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Text"/>
    <w:link w:val="berschrift5Zchn"/>
    <w:qFormat/>
    <w:rsid w:val="00C848C7"/>
    <w:pPr>
      <w:numPr>
        <w:ilvl w:val="4"/>
        <w:numId w:val="4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Text"/>
    <w:link w:val="berschrift6Zchn"/>
    <w:rsid w:val="00C848C7"/>
    <w:pPr>
      <w:numPr>
        <w:ilvl w:val="5"/>
        <w:numId w:val="4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Text"/>
    <w:link w:val="berschrift7Zchn"/>
    <w:rsid w:val="00C848C7"/>
    <w:pPr>
      <w:numPr>
        <w:ilvl w:val="6"/>
        <w:numId w:val="41"/>
      </w:numPr>
      <w:spacing w:before="240" w:after="60"/>
      <w:outlineLvl w:val="6"/>
    </w:pPr>
  </w:style>
  <w:style w:type="paragraph" w:styleId="berschrift8">
    <w:name w:val="heading 8"/>
    <w:basedOn w:val="Standard"/>
    <w:next w:val="Text"/>
    <w:link w:val="berschrift8Zchn"/>
    <w:rsid w:val="00C848C7"/>
    <w:pPr>
      <w:numPr>
        <w:ilvl w:val="7"/>
        <w:numId w:val="4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Text"/>
    <w:link w:val="berschrift9Zchn"/>
    <w:rsid w:val="00C848C7"/>
    <w:pPr>
      <w:numPr>
        <w:ilvl w:val="8"/>
        <w:numId w:val="4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84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">
    <w:name w:val="Absender"/>
    <w:basedOn w:val="Fuzeile"/>
    <w:rsid w:val="00C848C7"/>
    <w:pPr>
      <w:tabs>
        <w:tab w:val="left" w:pos="851"/>
      </w:tabs>
    </w:pPr>
    <w:rPr>
      <w:sz w:val="16"/>
      <w:szCs w:val="16"/>
    </w:rPr>
  </w:style>
  <w:style w:type="paragraph" w:styleId="Kopfzeile">
    <w:name w:val="header"/>
    <w:basedOn w:val="Standard"/>
    <w:link w:val="KopfzeileZchn"/>
    <w:rsid w:val="00C84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customStyle="1" w:styleId="AbsenderKrzel">
    <w:name w:val="AbsenderKürzel"/>
    <w:basedOn w:val="Kopfzeile"/>
    <w:rsid w:val="00C848C7"/>
    <w:pPr>
      <w:jc w:val="right"/>
    </w:pPr>
    <w:rPr>
      <w:sz w:val="16"/>
      <w:szCs w:val="16"/>
    </w:rPr>
  </w:style>
  <w:style w:type="paragraph" w:customStyle="1" w:styleId="Organisation">
    <w:name w:val="Organisation"/>
    <w:basedOn w:val="Kopfzeile"/>
    <w:rsid w:val="00C848C7"/>
    <w:pPr>
      <w:tabs>
        <w:tab w:val="clear" w:pos="4536"/>
        <w:tab w:val="center" w:pos="4678"/>
      </w:tabs>
      <w:spacing w:line="300" w:lineRule="exact"/>
      <w:ind w:left="4678"/>
    </w:pPr>
    <w:rPr>
      <w:b/>
      <w:sz w:val="32"/>
      <w:szCs w:val="32"/>
    </w:rPr>
  </w:style>
  <w:style w:type="paragraph" w:customStyle="1" w:styleId="Abteilung">
    <w:name w:val="Abteilung"/>
    <w:basedOn w:val="Organisation"/>
    <w:rsid w:val="00C848C7"/>
    <w:pPr>
      <w:spacing w:line="280" w:lineRule="exact"/>
    </w:pPr>
    <w:rPr>
      <w:sz w:val="16"/>
      <w:szCs w:val="16"/>
    </w:rPr>
  </w:style>
  <w:style w:type="paragraph" w:styleId="Aufzhlungszeichen">
    <w:name w:val="List Bullet"/>
    <w:basedOn w:val="Standard"/>
    <w:qFormat/>
    <w:rsid w:val="000053C5"/>
    <w:pPr>
      <w:numPr>
        <w:numId w:val="40"/>
      </w:numPr>
    </w:pPr>
  </w:style>
  <w:style w:type="paragraph" w:styleId="Aufzhlungszeichen2">
    <w:name w:val="List Bullet 2"/>
    <w:basedOn w:val="Standard"/>
    <w:rsid w:val="00C848C7"/>
    <w:pPr>
      <w:numPr>
        <w:numId w:val="4"/>
      </w:numPr>
      <w:contextualSpacing/>
    </w:pPr>
  </w:style>
  <w:style w:type="paragraph" w:styleId="Aufzhlungszeichen3">
    <w:name w:val="List Bullet 3"/>
    <w:basedOn w:val="Standard"/>
    <w:rsid w:val="00C848C7"/>
    <w:pPr>
      <w:numPr>
        <w:numId w:val="6"/>
      </w:numPr>
      <w:contextualSpacing/>
    </w:pPr>
  </w:style>
  <w:style w:type="paragraph" w:styleId="Aufzhlungszeichen4">
    <w:name w:val="List Bullet 4"/>
    <w:basedOn w:val="Standard"/>
    <w:rsid w:val="00C848C7"/>
    <w:pPr>
      <w:numPr>
        <w:numId w:val="8"/>
      </w:numPr>
      <w:contextualSpacing/>
    </w:pPr>
  </w:style>
  <w:style w:type="paragraph" w:styleId="Aufzhlungszeichen5">
    <w:name w:val="List Bullet 5"/>
    <w:basedOn w:val="Standard"/>
    <w:rsid w:val="00C848C7"/>
    <w:pPr>
      <w:numPr>
        <w:numId w:val="10"/>
      </w:numPr>
      <w:contextualSpacing/>
    </w:pPr>
  </w:style>
  <w:style w:type="paragraph" w:customStyle="1" w:styleId="Betreff">
    <w:name w:val="Betreff"/>
    <w:basedOn w:val="Standard"/>
    <w:rsid w:val="00C848C7"/>
    <w:rPr>
      <w:rFonts w:cs="Arial"/>
      <w:b/>
      <w:szCs w:val="16"/>
    </w:rPr>
  </w:style>
  <w:style w:type="paragraph" w:customStyle="1" w:styleId="DocumentType">
    <w:name w:val="DocumentType"/>
    <w:basedOn w:val="Standard"/>
    <w:rsid w:val="00C848C7"/>
    <w:rPr>
      <w:b/>
      <w:sz w:val="28"/>
      <w:lang w:val="en-US"/>
    </w:rPr>
  </w:style>
  <w:style w:type="paragraph" w:styleId="Dokumentstruktur">
    <w:name w:val="Document Map"/>
    <w:basedOn w:val="Standard"/>
    <w:link w:val="Dokumentstruktur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Empfnger">
    <w:name w:val="Empfänger"/>
    <w:basedOn w:val="Standard"/>
    <w:rsid w:val="00C848C7"/>
    <w:rPr>
      <w:lang w:val="en-GB"/>
    </w:rPr>
  </w:style>
  <w:style w:type="character" w:styleId="Fett">
    <w:name w:val="Strong"/>
    <w:rsid w:val="00C848C7"/>
    <w:rPr>
      <w:b/>
      <w:bCs/>
    </w:rPr>
  </w:style>
  <w:style w:type="paragraph" w:styleId="Funotentext">
    <w:name w:val="footnote text"/>
    <w:basedOn w:val="Standard"/>
    <w:link w:val="FunotentextZchn"/>
    <w:rsid w:val="00C848C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848C7"/>
    <w:rPr>
      <w:rFonts w:ascii="Frutiger" w:eastAsia="Times New Roman" w:hAnsi="Frutiger" w:cs="Times New Roman"/>
      <w:sz w:val="16"/>
      <w:szCs w:val="20"/>
      <w:lang w:eastAsia="de-DE"/>
    </w:rPr>
  </w:style>
  <w:style w:type="character" w:styleId="Funotenzeichen">
    <w:name w:val="footnote reference"/>
    <w:rsid w:val="00C848C7"/>
    <w:rPr>
      <w:rFonts w:ascii="Frutiger" w:hAnsi="Frutiger"/>
      <w:sz w:val="16"/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848C7"/>
    <w:rPr>
      <w:rFonts w:ascii="Frutiger" w:eastAsia="Times New Roman" w:hAnsi="Frutiger" w:cs="Arial"/>
      <w:b/>
      <w:bCs/>
      <w:kern w:val="32"/>
      <w:sz w:val="28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848C7"/>
    <w:pPr>
      <w:numPr>
        <w:numId w:val="0"/>
      </w:numPr>
      <w:spacing w:after="60"/>
      <w:outlineLvl w:val="9"/>
    </w:pPr>
    <w:rPr>
      <w:rFonts w:ascii="Cambria" w:hAnsi="Cambria" w:cs="Times New Roman"/>
      <w:sz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C848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48C7"/>
    <w:rPr>
      <w:rFonts w:ascii="Frutiger" w:eastAsia="Times New Roman" w:hAnsi="Frutiger" w:cs="Times New Roman"/>
      <w:b/>
      <w:bCs/>
      <w:i/>
      <w:iCs/>
      <w:color w:val="4F81BD"/>
      <w:sz w:val="20"/>
      <w:szCs w:val="24"/>
      <w:lang w:eastAsia="de-DE"/>
    </w:rPr>
  </w:style>
  <w:style w:type="paragraph" w:customStyle="1" w:styleId="KommBez">
    <w:name w:val="KommBez"/>
    <w:basedOn w:val="Absender"/>
    <w:rsid w:val="00C848C7"/>
    <w:pPr>
      <w:tabs>
        <w:tab w:val="clear" w:pos="851"/>
        <w:tab w:val="left" w:pos="709"/>
      </w:tabs>
    </w:pPr>
  </w:style>
  <w:style w:type="paragraph" w:customStyle="1" w:styleId="ListCheckBox">
    <w:name w:val="ListCheckBox"/>
    <w:basedOn w:val="Standard"/>
    <w:rsid w:val="00C848C7"/>
    <w:pPr>
      <w:numPr>
        <w:numId w:val="12"/>
      </w:numPr>
    </w:pPr>
  </w:style>
  <w:style w:type="paragraph" w:styleId="Liste">
    <w:name w:val="List"/>
    <w:basedOn w:val="Standard"/>
    <w:autoRedefine/>
    <w:rsid w:val="00C848C7"/>
    <w:pPr>
      <w:numPr>
        <w:numId w:val="13"/>
      </w:numPr>
      <w:ind w:left="357" w:hanging="357"/>
    </w:pPr>
  </w:style>
  <w:style w:type="paragraph" w:customStyle="1" w:styleId="ListemitBuchstaben">
    <w:name w:val="Liste mit Buchstaben"/>
    <w:basedOn w:val="Standard"/>
    <w:autoRedefine/>
    <w:rsid w:val="00157B0B"/>
    <w:pPr>
      <w:numPr>
        <w:numId w:val="18"/>
      </w:numPr>
      <w:ind w:left="386" w:hanging="386"/>
    </w:pPr>
  </w:style>
  <w:style w:type="paragraph" w:customStyle="1" w:styleId="OrganisationAbteilung">
    <w:name w:val="OrganisationAbteilung"/>
    <w:basedOn w:val="Organisation"/>
    <w:rsid w:val="00C848C7"/>
    <w:rPr>
      <w:sz w:val="16"/>
    </w:rPr>
  </w:style>
  <w:style w:type="paragraph" w:customStyle="1" w:styleId="OutputProfile">
    <w:name w:val="OutputProfile"/>
    <w:basedOn w:val="Standard"/>
    <w:next w:val="Standard"/>
    <w:rsid w:val="00C848C7"/>
    <w:pPr>
      <w:adjustRightInd w:val="0"/>
      <w:snapToGrid w:val="0"/>
      <w:spacing w:line="200" w:lineRule="atLeast"/>
    </w:pPr>
    <w:rPr>
      <w:rFonts w:eastAsia="SimSun"/>
      <w:b/>
      <w:sz w:val="18"/>
      <w:lang w:eastAsia="zh-CN"/>
    </w:rPr>
  </w:style>
  <w:style w:type="character" w:customStyle="1" w:styleId="PersnlicherAntwortstil">
    <w:name w:val="Persönlicher Antwortstil"/>
    <w:rsid w:val="00C848C7"/>
    <w:rPr>
      <w:rFonts w:ascii="Arial" w:hAnsi="Arial" w:cs="Arial"/>
      <w:color w:val="auto"/>
      <w:sz w:val="20"/>
    </w:rPr>
  </w:style>
  <w:style w:type="character" w:customStyle="1" w:styleId="PersnlicherErstellstil">
    <w:name w:val="Persönlicher Erstellstil"/>
    <w:rsid w:val="00C848C7"/>
    <w:rPr>
      <w:rFonts w:ascii="Arial" w:hAnsi="Arial" w:cs="Arial"/>
      <w:color w:val="auto"/>
      <w:sz w:val="20"/>
    </w:rPr>
  </w:style>
  <w:style w:type="paragraph" w:customStyle="1" w:styleId="Postvermerk">
    <w:name w:val="Postvermerk"/>
    <w:basedOn w:val="Standard"/>
    <w:semiHidden/>
    <w:rsid w:val="00C848C7"/>
    <w:rPr>
      <w:rFonts w:ascii="Helvetica" w:hAnsi="Helvetica" w:cs="Arial"/>
      <w:b/>
      <w:caps/>
      <w:sz w:val="16"/>
      <w:szCs w:val="16"/>
    </w:rPr>
  </w:style>
  <w:style w:type="character" w:styleId="Seitenzahl">
    <w:name w:val="page number"/>
    <w:basedOn w:val="Absatz-Standardschriftart"/>
    <w:rsid w:val="00C848C7"/>
  </w:style>
  <w:style w:type="paragraph" w:customStyle="1" w:styleId="Seitenzahl1">
    <w:name w:val="Seitenzahl1"/>
    <w:basedOn w:val="Fuzeile"/>
    <w:rsid w:val="00C848C7"/>
    <w:pPr>
      <w:jc w:val="right"/>
    </w:pPr>
    <w:rPr>
      <w:sz w:val="16"/>
    </w:rPr>
  </w:style>
  <w:style w:type="paragraph" w:customStyle="1" w:styleId="SeiteRegNr">
    <w:name w:val="SeiteRegNr"/>
    <w:basedOn w:val="Seitenzahl1"/>
    <w:rsid w:val="00C848C7"/>
    <w:rPr>
      <w:sz w:val="12"/>
    </w:rPr>
  </w:style>
  <w:style w:type="paragraph" w:customStyle="1" w:styleId="Separator">
    <w:name w:val="Separator"/>
    <w:basedOn w:val="Standard"/>
    <w:next w:val="Standard"/>
    <w:rsid w:val="00C848C7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rsid w:val="00C848C7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paragraph" w:customStyle="1" w:styleId="SignatureText">
    <w:name w:val="SignatureText"/>
    <w:basedOn w:val="Standard"/>
    <w:rsid w:val="00C848C7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styleId="Sprechblasentext">
    <w:name w:val="Balloon Text"/>
    <w:basedOn w:val="Standard"/>
    <w:link w:val="SprechblasentextZchn"/>
    <w:rsid w:val="00C848C7"/>
    <w:rPr>
      <w:rFonts w:ascii="Tahoma" w:hAnsi="Tahoma"/>
      <w:kern w:val="1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848C7"/>
    <w:rPr>
      <w:rFonts w:ascii="Tahoma" w:eastAsia="Times New Roman" w:hAnsi="Tahoma" w:cs="Times New Roman"/>
      <w:kern w:val="10"/>
      <w:sz w:val="16"/>
      <w:szCs w:val="16"/>
    </w:rPr>
  </w:style>
  <w:style w:type="paragraph" w:customStyle="1" w:styleId="StandardText">
    <w:name w:val="StandardText"/>
    <w:basedOn w:val="Standard"/>
    <w:autoRedefine/>
    <w:rsid w:val="00831454"/>
  </w:style>
  <w:style w:type="paragraph" w:customStyle="1" w:styleId="Stempel">
    <w:name w:val="Stempel"/>
    <w:basedOn w:val="Standard"/>
    <w:rsid w:val="00157B0B"/>
    <w:pPr>
      <w:keepNext/>
      <w:keepLines/>
      <w:tabs>
        <w:tab w:val="left" w:pos="2835"/>
      </w:tabs>
    </w:pPr>
    <w:rPr>
      <w:sz w:val="16"/>
      <w:szCs w:val="16"/>
      <w:lang w:val="en-US"/>
    </w:rPr>
  </w:style>
  <w:style w:type="table" w:styleId="Tabellenraster">
    <w:name w:val="Table Grid"/>
    <w:basedOn w:val="NormaleTabelle"/>
    <w:rsid w:val="00C848C7"/>
    <w:pPr>
      <w:spacing w:after="0" w:line="240" w:lineRule="auto"/>
    </w:pPr>
    <w:rPr>
      <w:rFonts w:ascii="Times New Roman" w:hAnsi="Times New Roman" w:cs="Times New Roman"/>
      <w:sz w:val="20"/>
      <w:szCs w:val="20"/>
      <w:lang w:eastAsia="de-C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">
    <w:name w:val="Text"/>
    <w:basedOn w:val="Standard"/>
    <w:rsid w:val="00C848C7"/>
  </w:style>
  <w:style w:type="paragraph" w:styleId="Textkrper">
    <w:name w:val="Body Text"/>
    <w:basedOn w:val="Standard"/>
    <w:link w:val="TextkrperZchn"/>
    <w:rsid w:val="00C848C7"/>
    <w:pPr>
      <w:numPr>
        <w:numId w:val="20"/>
      </w:num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paragraph" w:styleId="Titel">
    <w:name w:val="Title"/>
    <w:basedOn w:val="Standard"/>
    <w:next w:val="Standard"/>
    <w:link w:val="TitelZchn"/>
    <w:rsid w:val="00C848C7"/>
    <w:pPr>
      <w:keepNext/>
      <w:keepLines/>
    </w:pPr>
    <w:rPr>
      <w:rFonts w:cs="Arial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C848C7"/>
    <w:rPr>
      <w:rFonts w:ascii="Frutiger" w:eastAsia="Times New Roman" w:hAnsi="Frutiger" w:cs="Arial"/>
      <w:b/>
      <w:bCs/>
      <w:kern w:val="28"/>
      <w:sz w:val="20"/>
      <w:szCs w:val="32"/>
      <w:lang w:eastAsia="de-DE"/>
    </w:rPr>
  </w:style>
  <w:style w:type="paragraph" w:customStyle="1" w:styleId="Topic075">
    <w:name w:val="Topic075"/>
    <w:basedOn w:val="Standard"/>
    <w:rsid w:val="00C848C7"/>
    <w:pPr>
      <w:keepLines/>
      <w:ind w:left="425" w:hanging="425"/>
    </w:pPr>
  </w:style>
  <w:style w:type="paragraph" w:customStyle="1" w:styleId="Topic075Line">
    <w:name w:val="Topic075Line"/>
    <w:basedOn w:val="Standard"/>
    <w:rsid w:val="00C848C7"/>
    <w:pPr>
      <w:tabs>
        <w:tab w:val="right" w:leader="underscore" w:pos="9356"/>
      </w:tabs>
      <w:ind w:left="425" w:hanging="425"/>
    </w:pPr>
  </w:style>
  <w:style w:type="paragraph" w:customStyle="1" w:styleId="Topic20">
    <w:name w:val="Topic20"/>
    <w:basedOn w:val="Standard"/>
    <w:rsid w:val="00C848C7"/>
    <w:pPr>
      <w:ind w:left="1134" w:hanging="1134"/>
    </w:pPr>
  </w:style>
  <w:style w:type="paragraph" w:customStyle="1" w:styleId="Topic300">
    <w:name w:val="Topic300"/>
    <w:basedOn w:val="Standard"/>
    <w:rsid w:val="00C848C7"/>
    <w:pPr>
      <w:keepLines/>
      <w:ind w:left="1701" w:hanging="1701"/>
    </w:pPr>
  </w:style>
  <w:style w:type="paragraph" w:customStyle="1" w:styleId="Topic300Line">
    <w:name w:val="Topic300Line"/>
    <w:basedOn w:val="Standard"/>
    <w:rsid w:val="00C848C7"/>
    <w:pPr>
      <w:tabs>
        <w:tab w:val="right" w:leader="underscore" w:pos="9356"/>
      </w:tabs>
      <w:ind w:left="1701" w:hanging="1701"/>
    </w:pPr>
  </w:style>
  <w:style w:type="paragraph" w:customStyle="1" w:styleId="Topic40">
    <w:name w:val="Topic40"/>
    <w:basedOn w:val="Standard"/>
    <w:rsid w:val="00C848C7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C848C7"/>
    <w:pPr>
      <w:ind w:left="3402" w:hanging="3402"/>
    </w:pPr>
  </w:style>
  <w:style w:type="paragraph" w:customStyle="1" w:styleId="Topic600">
    <w:name w:val="Topic600"/>
    <w:basedOn w:val="Standard"/>
    <w:rsid w:val="00C848C7"/>
    <w:pPr>
      <w:keepLines/>
      <w:ind w:left="3402" w:hanging="3402"/>
    </w:pPr>
  </w:style>
  <w:style w:type="paragraph" w:customStyle="1" w:styleId="Topic600Line">
    <w:name w:val="Topic600Line"/>
    <w:basedOn w:val="Standard"/>
    <w:rsid w:val="00C848C7"/>
    <w:pPr>
      <w:tabs>
        <w:tab w:val="right" w:leader="underscore" w:pos="9356"/>
      </w:tabs>
      <w:ind w:left="3402" w:hanging="3402"/>
    </w:pPr>
  </w:style>
  <w:style w:type="paragraph" w:customStyle="1" w:styleId="Topic900">
    <w:name w:val="Topic900"/>
    <w:basedOn w:val="Standard"/>
    <w:rsid w:val="00C848C7"/>
    <w:pPr>
      <w:keepLines/>
      <w:ind w:left="5103" w:hanging="5103"/>
    </w:pPr>
  </w:style>
  <w:style w:type="paragraph" w:customStyle="1" w:styleId="Topic900Line">
    <w:name w:val="Topic900Line"/>
    <w:basedOn w:val="Standard"/>
    <w:rsid w:val="00C848C7"/>
    <w:pPr>
      <w:tabs>
        <w:tab w:val="right" w:leader="underscore" w:pos="9356"/>
      </w:tabs>
      <w:ind w:left="5103" w:hanging="5103"/>
    </w:pPr>
  </w:style>
  <w:style w:type="character" w:customStyle="1" w:styleId="berschrift2Zchn">
    <w:name w:val="Überschrift 2 Zchn"/>
    <w:basedOn w:val="Absatz-Standardschriftart"/>
    <w:link w:val="berschrift2"/>
    <w:rsid w:val="00C848C7"/>
    <w:rPr>
      <w:rFonts w:ascii="Frutiger" w:eastAsia="Times New Roman" w:hAnsi="Frutiger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48C7"/>
    <w:rPr>
      <w:rFonts w:ascii="Frutiger" w:eastAsia="Times New Roman" w:hAnsi="Frutiger" w:cs="Arial"/>
      <w:b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48C7"/>
    <w:rPr>
      <w:rFonts w:ascii="Frutiger" w:eastAsia="Times New Roman" w:hAnsi="Frutiger" w:cs="Times New Roman"/>
      <w:b/>
      <w:bCs/>
      <w:sz w:val="20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48C7"/>
    <w:rPr>
      <w:rFonts w:ascii="Frutiger" w:eastAsia="Times New Roman" w:hAnsi="Frutiger" w:cs="Times New Roman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48C7"/>
    <w:rPr>
      <w:rFonts w:ascii="Frutiger" w:eastAsia="Times New Roman" w:hAnsi="Frutiger" w:cs="Times New Roman"/>
      <w:i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48C7"/>
    <w:rPr>
      <w:rFonts w:ascii="Frutiger" w:eastAsia="Times New Roman" w:hAnsi="Frutiger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848C7"/>
    <w:rPr>
      <w:rFonts w:ascii="Frutiger" w:eastAsia="Times New Roman" w:hAnsi="Frutiger" w:cs="Times New Roman"/>
      <w:i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848C7"/>
    <w:rPr>
      <w:rFonts w:ascii="Frutiger" w:eastAsia="Times New Roman" w:hAnsi="Frutiger" w:cs="Times New Roman"/>
      <w:i/>
      <w:sz w:val="18"/>
      <w:szCs w:val="24"/>
      <w:lang w:eastAsia="de-DE"/>
    </w:rPr>
  </w:style>
  <w:style w:type="paragraph" w:customStyle="1" w:styleId="bertitel">
    <w:name w:val="Übertitel"/>
    <w:basedOn w:val="Kopfzeile"/>
    <w:rsid w:val="00C848C7"/>
    <w:rPr>
      <w:b/>
      <w:sz w:val="32"/>
      <w:szCs w:val="32"/>
    </w:rPr>
  </w:style>
  <w:style w:type="paragraph" w:customStyle="1" w:styleId="Versandart">
    <w:name w:val="Versandart"/>
    <w:basedOn w:val="Kopfzeile"/>
    <w:rsid w:val="00C848C7"/>
    <w:rPr>
      <w:b/>
      <w:szCs w:val="20"/>
    </w:rPr>
  </w:style>
  <w:style w:type="paragraph" w:styleId="Verzeichnis1">
    <w:name w:val="toc 1"/>
    <w:basedOn w:val="Standard"/>
    <w:next w:val="Text"/>
    <w:rsid w:val="00831454"/>
    <w:pPr>
      <w:spacing w:before="120"/>
      <w:ind w:left="851" w:hanging="851"/>
    </w:pPr>
    <w:rPr>
      <w:b/>
    </w:rPr>
  </w:style>
  <w:style w:type="paragraph" w:styleId="Verzeichnis2">
    <w:name w:val="toc 2"/>
    <w:basedOn w:val="Standard"/>
    <w:next w:val="Text"/>
    <w:rsid w:val="00C848C7"/>
  </w:style>
  <w:style w:type="paragraph" w:styleId="Verzeichnis3">
    <w:name w:val="toc 3"/>
    <w:basedOn w:val="Standard"/>
    <w:next w:val="Text"/>
    <w:rsid w:val="00C848C7"/>
  </w:style>
  <w:style w:type="paragraph" w:customStyle="1" w:styleId="zOawDeliveryOption">
    <w:name w:val="zOawDeliveryOption"/>
    <w:basedOn w:val="Standard"/>
    <w:semiHidden/>
    <w:rsid w:val="00C848C7"/>
    <w:rPr>
      <w:b/>
      <w:sz w:val="18"/>
      <w:lang w:val="en-US"/>
    </w:rPr>
  </w:style>
  <w:style w:type="paragraph" w:customStyle="1" w:styleId="zOawRecipient">
    <w:name w:val="zOawRecipient"/>
    <w:basedOn w:val="Standard"/>
    <w:semiHidden/>
    <w:rsid w:val="00C848C7"/>
    <w:rPr>
      <w:lang w:val="en-US"/>
    </w:rPr>
  </w:style>
  <w:style w:type="paragraph" w:customStyle="1" w:styleId="ZurKenntnis">
    <w:name w:val="ZurKenntnis"/>
    <w:basedOn w:val="Fuzeile"/>
    <w:rsid w:val="00C848C7"/>
    <w:rPr>
      <w:sz w:val="16"/>
      <w:lang w:val="en-US"/>
    </w:rPr>
  </w:style>
  <w:style w:type="paragraph" w:styleId="Listenabsatz">
    <w:name w:val="List Paragraph"/>
    <w:basedOn w:val="Standard"/>
    <w:autoRedefine/>
    <w:uiPriority w:val="34"/>
    <w:rsid w:val="008075F8"/>
    <w:pPr>
      <w:numPr>
        <w:numId w:val="35"/>
      </w:numPr>
      <w:ind w:left="357" w:hanging="357"/>
      <w:contextualSpacing/>
    </w:pPr>
  </w:style>
  <w:style w:type="paragraph" w:customStyle="1" w:styleId="Auflistung1Ebene">
    <w:name w:val="Auflistung 1. Ebene"/>
    <w:basedOn w:val="Standard"/>
    <w:qFormat/>
    <w:rsid w:val="00577D63"/>
    <w:pPr>
      <w:numPr>
        <w:numId w:val="36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2Ebene">
    <w:name w:val="Auflistung 2. Ebene"/>
    <w:basedOn w:val="Standard"/>
    <w:qFormat/>
    <w:rsid w:val="006242BD"/>
    <w:pPr>
      <w:numPr>
        <w:numId w:val="37"/>
      </w:numPr>
      <w:adjustRightInd w:val="0"/>
      <w:snapToGrid w:val="0"/>
      <w:ind w:left="714" w:hanging="357"/>
    </w:pPr>
    <w:rPr>
      <w:lang w:eastAsia="de-CH"/>
    </w:rPr>
  </w:style>
  <w:style w:type="paragraph" w:customStyle="1" w:styleId="AuflistungAlphabetisch">
    <w:name w:val="Auflistung Alphabetisch"/>
    <w:basedOn w:val="Standard"/>
    <w:qFormat/>
    <w:rsid w:val="006242BD"/>
    <w:pPr>
      <w:numPr>
        <w:numId w:val="38"/>
      </w:numPr>
      <w:adjustRightInd w:val="0"/>
      <w:snapToGrid w:val="0"/>
      <w:ind w:left="357" w:hanging="357"/>
    </w:pPr>
    <w:rPr>
      <w:szCs w:val="20"/>
      <w:lang w:eastAsia="de-CH"/>
    </w:rPr>
  </w:style>
  <w:style w:type="paragraph" w:customStyle="1" w:styleId="AuflistungRmisch">
    <w:name w:val="Auflistung Römisch"/>
    <w:basedOn w:val="Standard"/>
    <w:qFormat/>
    <w:rsid w:val="000053C5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5781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4786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5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2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92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5369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5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h/url?sa=i&amp;rct=j&amp;q=&amp;esrc=s&amp;frm=1&amp;source=images&amp;cd=&amp;cad=rja&amp;docid=QYfmYtzIuo_AoM&amp;tbnid=181dDhLHFCiNLM:&amp;ved=0CAUQjRw&amp;url=http://de.dreamstime.com/stockfoto-flippige-kinder-image756360&amp;ei=xQKwUpiSI4Wi0QXj5oDAAg&amp;bvm=bv.57967247,d.ZGU&amp;psig=AFQjCNEorRhvLpBq8ZBtCZDYoGqO1egF_A&amp;ust=1387353120792486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ogle.ch/url?sa=i&amp;source=images&amp;cd=&amp;cad=rja&amp;docid=4U4gltkHt9OuDM&amp;tbnid=3buQUoDciN5E6M:&amp;ved=0CAgQjRw&amp;url=http://animatedcliparts.net/kindergarten-clip-art/&amp;ei=hwOwUqSeBtPX7AaI-IFw&amp;psig=AFQjCNFWxeeaAoTmMFlItfhkZXevzYphqA&amp;ust=13873533511619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50EC-17ED-4322-AD52-BBBF158A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434A2013</Template>
  <TotalTime>0</TotalTime>
  <Pages>2</Pages>
  <Words>350</Words>
  <Characters>1952</Characters>
  <Application>Microsoft Office Word</Application>
  <DocSecurity>0</DocSecurity>
  <Lines>650</Lines>
  <Paragraphs>164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Luzern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MoserF1</dc:creator>
  <cp:lastModifiedBy>RoelliM</cp:lastModifiedBy>
  <cp:revision>4</cp:revision>
  <cp:lastPrinted>2016-12-05T13:53:00Z</cp:lastPrinted>
  <dcterms:created xsi:type="dcterms:W3CDTF">2017-08-09T08:08:00Z</dcterms:created>
  <dcterms:modified xsi:type="dcterms:W3CDTF">2017-08-30T08:35:00Z</dcterms:modified>
</cp:coreProperties>
</file>