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AE" w:rsidRPr="00C71011" w:rsidRDefault="00265019" w:rsidP="006929C3">
      <w:pPr>
        <w:jc w:val="center"/>
        <w:rPr>
          <w:rFonts w:ascii="Kristen ITC" w:hAnsi="Kristen ITC"/>
          <w:b/>
          <w:sz w:val="52"/>
        </w:rPr>
      </w:pPr>
      <w:r>
        <w:rPr>
          <w:rFonts w:ascii="Kristen ITC" w:hAnsi="Kristen ITC"/>
          <w:b/>
          <w:noProof/>
          <w:sz w:val="52"/>
          <w:lang w:eastAsia="de-CH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-709930</wp:posOffset>
            </wp:positionV>
            <wp:extent cx="1419225" cy="647700"/>
            <wp:effectExtent l="19050" t="0" r="9525" b="0"/>
            <wp:wrapTight wrapText="bothSides">
              <wp:wrapPolygon edited="0">
                <wp:start x="-290" y="0"/>
                <wp:lineTo x="-290" y="20965"/>
                <wp:lineTo x="21745" y="20965"/>
                <wp:lineTo x="21745" y="0"/>
                <wp:lineTo x="-290" y="0"/>
              </wp:wrapPolygon>
            </wp:wrapTight>
            <wp:docPr id="1" name="irc_mi" descr="http://thumbs.dreamstime.com/z/flippige-kinder-75636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flippige-kinder-75636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3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b/>
          <w:noProof/>
          <w:sz w:val="52"/>
          <w:lang w:eastAsia="de-CH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-709930</wp:posOffset>
            </wp:positionV>
            <wp:extent cx="1419225" cy="647700"/>
            <wp:effectExtent l="19050" t="0" r="9525" b="0"/>
            <wp:wrapTight wrapText="bothSides">
              <wp:wrapPolygon edited="0">
                <wp:start x="-290" y="0"/>
                <wp:lineTo x="-290" y="20965"/>
                <wp:lineTo x="21745" y="20965"/>
                <wp:lineTo x="21745" y="0"/>
                <wp:lineTo x="-290" y="0"/>
              </wp:wrapPolygon>
            </wp:wrapTight>
            <wp:docPr id="5" name="irc_mi" descr="http://thumbs.dreamstime.com/z/flippige-kinder-75636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flippige-kinder-75636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3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9C3" w:rsidRPr="00C71011">
        <w:rPr>
          <w:rFonts w:ascii="Kristen ITC" w:hAnsi="Kristen ITC"/>
          <w:b/>
          <w:sz w:val="52"/>
        </w:rPr>
        <w:t>Kinderparlament – Terminplan</w:t>
      </w:r>
    </w:p>
    <w:p w:rsidR="006929C3" w:rsidRDefault="00F512C2" w:rsidP="006929C3">
      <w:pPr>
        <w:jc w:val="center"/>
        <w:rPr>
          <w:rFonts w:ascii="Kristen ITC" w:hAnsi="Kristen ITC"/>
          <w:b/>
          <w:sz w:val="52"/>
        </w:rPr>
      </w:pPr>
      <w:r>
        <w:rPr>
          <w:rFonts w:ascii="Kristen ITC" w:hAnsi="Kristen ITC"/>
          <w:b/>
          <w:sz w:val="52"/>
        </w:rPr>
        <w:t>1. Halbjahr 2018</w:t>
      </w:r>
      <w:r w:rsidR="006929C3" w:rsidRPr="00C71011">
        <w:rPr>
          <w:rFonts w:ascii="Kristen ITC" w:hAnsi="Kristen ITC"/>
          <w:b/>
          <w:sz w:val="52"/>
        </w:rPr>
        <w:t xml:space="preserve"> (Januar – Juli)</w:t>
      </w:r>
    </w:p>
    <w:p w:rsidR="00265019" w:rsidRDefault="00265019" w:rsidP="00B8134F">
      <w:pPr>
        <w:jc w:val="center"/>
        <w:rPr>
          <w:rFonts w:ascii="Kristen ITC" w:hAnsi="Kristen ITC"/>
          <w:b/>
          <w:sz w:val="52"/>
        </w:rPr>
      </w:pPr>
      <w:r>
        <w:rPr>
          <w:rFonts w:ascii="Kristen ITC" w:hAnsi="Kristen ITC"/>
          <w:b/>
          <w:noProof/>
          <w:sz w:val="52"/>
          <w:lang w:eastAsia="de-CH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78105</wp:posOffset>
            </wp:positionV>
            <wp:extent cx="5105400" cy="933450"/>
            <wp:effectExtent l="19050" t="0" r="0" b="0"/>
            <wp:wrapTight wrapText="bothSides">
              <wp:wrapPolygon edited="0">
                <wp:start x="-81" y="0"/>
                <wp:lineTo x="-81" y="21159"/>
                <wp:lineTo x="21600" y="21159"/>
                <wp:lineTo x="21600" y="0"/>
                <wp:lineTo x="-81" y="0"/>
              </wp:wrapPolygon>
            </wp:wrapTight>
            <wp:docPr id="13" name="Bild 13" descr="http://t0.gstatic.com/images?q=tbn:ANd9GcRq-F0hRUInWKa5PUt9cC3Kx6SRDFiIgy3afcDgyo_e1BJmekY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Rq-F0hRUInWKa5PUt9cC3Kx6SRDFiIgy3afcDgyo_e1BJmekY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9C3" w:rsidRDefault="009C7CD0" w:rsidP="00A765DA">
      <w:pPr>
        <w:rPr>
          <w:b/>
          <w:sz w:val="24"/>
        </w:rPr>
      </w:pPr>
      <w:r>
        <w:rPr>
          <w:b/>
          <w:sz w:val="24"/>
        </w:rPr>
        <w:t xml:space="preserve">*Vor jedem Termin erhaltet </w:t>
      </w:r>
      <w:r w:rsidR="004F416F">
        <w:rPr>
          <w:b/>
          <w:sz w:val="24"/>
        </w:rPr>
        <w:t>i</w:t>
      </w:r>
      <w:r>
        <w:rPr>
          <w:b/>
          <w:sz w:val="24"/>
        </w:rPr>
        <w:t xml:space="preserve">hr eine </w:t>
      </w:r>
      <w:r w:rsidR="00B8134F">
        <w:rPr>
          <w:b/>
          <w:color w:val="00B050"/>
          <w:sz w:val="24"/>
        </w:rPr>
        <w:t>G</w:t>
      </w:r>
      <w:r w:rsidRPr="00B8134F">
        <w:rPr>
          <w:b/>
          <w:color w:val="00B050"/>
          <w:sz w:val="24"/>
        </w:rPr>
        <w:t>rüne Karte</w:t>
      </w:r>
      <w:r>
        <w:rPr>
          <w:b/>
          <w:sz w:val="24"/>
        </w:rPr>
        <w:t xml:space="preserve">. Dort ist die genaue Zeit </w:t>
      </w:r>
      <w:r w:rsidR="004F416F">
        <w:rPr>
          <w:b/>
          <w:sz w:val="24"/>
        </w:rPr>
        <w:t xml:space="preserve">und der Treffpunkt </w:t>
      </w:r>
      <w:r>
        <w:rPr>
          <w:b/>
          <w:sz w:val="24"/>
        </w:rPr>
        <w:t xml:space="preserve">nochmals aufgeführt. </w:t>
      </w:r>
    </w:p>
    <w:p w:rsidR="00B8134F" w:rsidRDefault="00B8134F" w:rsidP="00A765DA">
      <w:pPr>
        <w:rPr>
          <w:b/>
          <w:sz w:val="24"/>
        </w:rPr>
      </w:pPr>
    </w:p>
    <w:p w:rsidR="000200BC" w:rsidRDefault="000200BC" w:rsidP="00A765DA">
      <w:pPr>
        <w:rPr>
          <w:b/>
          <w:sz w:val="24"/>
        </w:rPr>
      </w:pPr>
    </w:p>
    <w:p w:rsidR="00B8134F" w:rsidRDefault="00B8134F" w:rsidP="00A765DA">
      <w:pPr>
        <w:rPr>
          <w:b/>
          <w:sz w:val="24"/>
        </w:rPr>
      </w:pPr>
    </w:p>
    <w:p w:rsidR="00B8134F" w:rsidRPr="009C7CD0" w:rsidRDefault="00B8134F" w:rsidP="00A765DA">
      <w:pPr>
        <w:rPr>
          <w:b/>
          <w:sz w:val="24"/>
        </w:rPr>
      </w:pPr>
    </w:p>
    <w:tbl>
      <w:tblPr>
        <w:tblStyle w:val="Tabellenraster"/>
        <w:tblW w:w="10148" w:type="dxa"/>
        <w:tblInd w:w="-572" w:type="dxa"/>
        <w:tblBorders>
          <w:top w:val="none" w:sz="0" w:space="0" w:color="auto"/>
          <w:left w:val="single" w:sz="6" w:space="0" w:color="auto"/>
          <w:bottom w:val="none" w:sz="0" w:space="0" w:color="auto"/>
          <w:right w:val="single" w:sz="6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3005"/>
        <w:gridCol w:w="2948"/>
        <w:gridCol w:w="1757"/>
      </w:tblGrid>
      <w:tr w:rsidR="000200BC" w:rsidRPr="00C71011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Pr="009C7CD0" w:rsidRDefault="00067171" w:rsidP="003000C8">
            <w:pPr>
              <w:jc w:val="center"/>
              <w:rPr>
                <w:b/>
                <w:sz w:val="24"/>
              </w:rPr>
            </w:pPr>
            <w:r w:rsidRPr="009C7CD0">
              <w:rPr>
                <w:b/>
                <w:sz w:val="24"/>
              </w:rPr>
              <w:t>Datum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Pr="009C7CD0" w:rsidRDefault="00067171" w:rsidP="003000C8">
            <w:pPr>
              <w:jc w:val="center"/>
              <w:rPr>
                <w:b/>
                <w:sz w:val="24"/>
              </w:rPr>
            </w:pPr>
            <w:r w:rsidRPr="009C7CD0">
              <w:rPr>
                <w:b/>
                <w:sz w:val="24"/>
              </w:rPr>
              <w:t>Team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Pr="009C7CD0" w:rsidRDefault="00067171" w:rsidP="003000C8">
            <w:pPr>
              <w:jc w:val="center"/>
              <w:rPr>
                <w:b/>
                <w:sz w:val="24"/>
              </w:rPr>
            </w:pPr>
            <w:r w:rsidRPr="009C7CD0">
              <w:rPr>
                <w:b/>
                <w:sz w:val="24"/>
              </w:rPr>
              <w:t>Was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Pr="009C7CD0" w:rsidRDefault="00067171" w:rsidP="009C7CD0">
            <w:pPr>
              <w:jc w:val="center"/>
              <w:rPr>
                <w:b/>
                <w:sz w:val="24"/>
              </w:rPr>
            </w:pPr>
            <w:r w:rsidRPr="009C7CD0">
              <w:rPr>
                <w:b/>
                <w:sz w:val="24"/>
              </w:rPr>
              <w:t>Zeit*</w:t>
            </w:r>
          </w:p>
        </w:tc>
      </w:tr>
      <w:tr w:rsidR="000200BC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9C7CD0">
            <w:r>
              <w:t>Mittwoch, 10. Januar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616476">
            <w:r>
              <w:t>Co-Präsidium 2018</w:t>
            </w:r>
          </w:p>
          <w:p w:rsidR="00067171" w:rsidRPr="00300740" w:rsidRDefault="00067171" w:rsidP="00616476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9C7CD0">
            <w:r>
              <w:t>- Mittagessen mit Präsis</w:t>
            </w:r>
          </w:p>
          <w:p w:rsidR="00067171" w:rsidRDefault="00067171" w:rsidP="009C7CD0">
            <w:r>
              <w:t>- Vorbereitung Welcome Day</w:t>
            </w:r>
          </w:p>
          <w:p w:rsidR="00067171" w:rsidRPr="007C2F64" w:rsidRDefault="00067171" w:rsidP="004F416F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Pr="00D02C7C" w:rsidRDefault="00067171" w:rsidP="009C7CD0">
            <w:pPr>
              <w:rPr>
                <w:color w:val="00B050"/>
              </w:rPr>
            </w:pPr>
            <w:r>
              <w:rPr>
                <w:color w:val="00B050"/>
              </w:rPr>
              <w:t>12:15 – 14:30</w:t>
            </w:r>
          </w:p>
        </w:tc>
      </w:tr>
      <w:tr w:rsidR="000200BC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9C7CD0">
            <w:r>
              <w:t>Mittwoch, 17. Januar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616476">
            <w:r>
              <w:t>Alle KiPas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9C7CD0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616476">
              <w:rPr>
                <w:b/>
              </w:rPr>
              <w:t>Welcome Day</w:t>
            </w:r>
          </w:p>
          <w:p w:rsidR="00067171" w:rsidRPr="00616476" w:rsidRDefault="00067171" w:rsidP="009C7CD0">
            <w:pPr>
              <w:rPr>
                <w:b/>
              </w:rPr>
            </w:pPr>
            <w:r>
              <w:rPr>
                <w:b/>
              </w:rPr>
              <w:t>- Wahlen Teamchef/innen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Pr="002629FA" w:rsidRDefault="00067171" w:rsidP="009C7CD0">
            <w:r>
              <w:t>13:30 – 16:30</w:t>
            </w:r>
          </w:p>
        </w:tc>
      </w:tr>
      <w:tr w:rsidR="000200BC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F512C2">
            <w:r>
              <w:t>Mittwoch, 24. Januar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616476">
            <w:r>
              <w:t>noch offen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9C7CD0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9C7CD0">
            <w:r>
              <w:t>13:30 – 16:00</w:t>
            </w:r>
          </w:p>
        </w:tc>
      </w:tr>
      <w:tr w:rsidR="000200BC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9C7CD0">
            <w:r>
              <w:t>Mittwoch, 31.Januar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616476">
            <w:r>
              <w:t>Co-Präsidium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9C7CD0">
            <w:r>
              <w:t>Mittagessen</w:t>
            </w:r>
          </w:p>
          <w:p w:rsidR="00067171" w:rsidRDefault="00067171" w:rsidP="009C7CD0">
            <w:r>
              <w:t>Treffen mit Stabchef/innen Stadt Luzern</w:t>
            </w:r>
          </w:p>
          <w:p w:rsidR="00067171" w:rsidRDefault="00067171" w:rsidP="009C7CD0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9C7CD0">
            <w:r>
              <w:t>12:15 – 16:00</w:t>
            </w:r>
          </w:p>
        </w:tc>
      </w:tr>
      <w:tr w:rsidR="000200BC" w:rsidTr="000200BC">
        <w:trPr>
          <w:trHeight w:val="1315"/>
        </w:trPr>
        <w:tc>
          <w:tcPr>
            <w:tcW w:w="10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BC" w:rsidRDefault="007A242D" w:rsidP="007A242D">
            <w:r>
              <w:rPr>
                <w:noProof/>
                <w:color w:val="0000FF"/>
                <w:lang w:eastAsia="de-CH"/>
              </w:rPr>
              <w:drawing>
                <wp:inline distT="0" distB="0" distL="0" distR="0" wp14:anchorId="3EBDE88A" wp14:editId="168EDE5C">
                  <wp:extent cx="6843600" cy="1558800"/>
                  <wp:effectExtent l="0" t="0" r="0" b="3810"/>
                  <wp:docPr id="10" name="irc_mi" descr="Bildergebnis für confetti banne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confetti banner">
                            <a:hlinkClick r:id="rId12"/>
                          </pic:cNvPr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5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3600" cy="1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00BC"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435610</wp:posOffset>
                      </wp:positionV>
                      <wp:extent cx="2276475" cy="847725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00BC" w:rsidRPr="000200BC" w:rsidRDefault="000200BC" w:rsidP="000200B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de-DE"/>
                                    </w:rPr>
                                  </w:pPr>
                                  <w:r w:rsidRPr="000200BC">
                                    <w:rPr>
                                      <w:b/>
                                      <w:sz w:val="24"/>
                                      <w:lang w:val="de-DE"/>
                                    </w:rPr>
                                    <w:t>Fasnachtsferien</w:t>
                                  </w:r>
                                </w:p>
                                <w:p w:rsidR="000200BC" w:rsidRPr="000200BC" w:rsidRDefault="000200BC" w:rsidP="000200B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de-DE"/>
                                    </w:rPr>
                                  </w:pPr>
                                </w:p>
                                <w:p w:rsidR="000200BC" w:rsidRPr="000200BC" w:rsidRDefault="000200BC" w:rsidP="000200B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de-DE"/>
                                    </w:rPr>
                                  </w:pPr>
                                  <w:r w:rsidRPr="000200BC">
                                    <w:rPr>
                                      <w:b/>
                                      <w:sz w:val="24"/>
                                    </w:rPr>
                                    <w:t>Samstag, 03. Februar bis Sonntag, 18. Februar</w:t>
                                  </w:r>
                                </w:p>
                                <w:p w:rsidR="000200BC" w:rsidRDefault="000200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position:absolute;margin-left:164.3pt;margin-top:34.3pt;width:179.2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" filled="f" stroked="f" strokeweight=".5pt">
                      <v:textbox>
                        <w:txbxContent>
                          <w:p w:rsidR="000200BC" w:rsidRPr="000200BC" w:rsidRDefault="000200BC" w:rsidP="000200BC">
                            <w:pPr>
                              <w:jc w:val="center"/>
                              <w:rPr>
                                <w:b/>
                                <w:sz w:val="24"/>
                                <w:lang w:val="de-DE"/>
                              </w:rPr>
                            </w:pPr>
                            <w:r w:rsidRPr="000200BC">
                              <w:rPr>
                                <w:b/>
                                <w:sz w:val="24"/>
                                <w:lang w:val="de-DE"/>
                              </w:rPr>
                              <w:t>Fasnachtsferien</w:t>
                            </w:r>
                          </w:p>
                          <w:p w:rsidR="000200BC" w:rsidRPr="000200BC" w:rsidRDefault="000200BC" w:rsidP="000200BC">
                            <w:pPr>
                              <w:jc w:val="center"/>
                              <w:rPr>
                                <w:b/>
                                <w:sz w:val="24"/>
                                <w:lang w:val="de-DE"/>
                              </w:rPr>
                            </w:pPr>
                          </w:p>
                          <w:p w:rsidR="000200BC" w:rsidRPr="000200BC" w:rsidRDefault="000200BC" w:rsidP="000200BC">
                            <w:pPr>
                              <w:jc w:val="center"/>
                              <w:rPr>
                                <w:b/>
                                <w:sz w:val="24"/>
                                <w:lang w:val="de-DE"/>
                              </w:rPr>
                            </w:pPr>
                            <w:r w:rsidRPr="000200BC">
                              <w:rPr>
                                <w:b/>
                                <w:sz w:val="24"/>
                              </w:rPr>
                              <w:t>Samstag, 03. Februar bis Sonntag, 18. Februar</w:t>
                            </w:r>
                          </w:p>
                          <w:p w:rsidR="000200BC" w:rsidRDefault="000200B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00BC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2A43DE">
            <w:r>
              <w:lastRenderedPageBreak/>
              <w:t>Mittwoch, 21. Februar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Pr="00B101E5" w:rsidRDefault="00067171" w:rsidP="008E49E0">
            <w:pPr>
              <w:rPr>
                <w:color w:val="000000" w:themeColor="text1"/>
              </w:rPr>
            </w:pPr>
            <w:r w:rsidRPr="00B101E5">
              <w:rPr>
                <w:color w:val="000000" w:themeColor="text1"/>
              </w:rPr>
              <w:t>Kiz – Reporter/innen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Pr="00B101E5" w:rsidRDefault="00067171" w:rsidP="009C7CD0">
            <w:pPr>
              <w:rPr>
                <w:color w:val="000000" w:themeColor="text1"/>
              </w:rPr>
            </w:pPr>
            <w:r w:rsidRPr="00B101E5">
              <w:rPr>
                <w:color w:val="000000" w:themeColor="text1"/>
              </w:rPr>
              <w:t>Planungssitzung Kiz-Blitz Nr. 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9C7CD0">
            <w:r>
              <w:t>13:30 – 16:00</w:t>
            </w:r>
          </w:p>
        </w:tc>
      </w:tr>
      <w:tr w:rsidR="000200BC" w:rsidTr="000200BC">
        <w:trPr>
          <w:trHeight w:val="62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9C7CD0">
            <w:r>
              <w:t>Mittwoch, 28. Februar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D24A9C">
            <w:pPr>
              <w:rPr>
                <w:color w:val="000000" w:themeColor="text1"/>
              </w:rPr>
            </w:pPr>
            <w:r w:rsidRPr="00B101E5">
              <w:rPr>
                <w:color w:val="000000" w:themeColor="text1"/>
              </w:rPr>
              <w:t>Finanzteam</w:t>
            </w:r>
          </w:p>
          <w:p w:rsidR="00067171" w:rsidRDefault="00067171" w:rsidP="005C14CB">
            <w:pPr>
              <w:rPr>
                <w:color w:val="000000" w:themeColor="text1"/>
              </w:rPr>
            </w:pPr>
          </w:p>
          <w:p w:rsidR="00067171" w:rsidRPr="00B101E5" w:rsidRDefault="00067171" w:rsidP="005C1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Filmteam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8F3079">
            <w:pPr>
              <w:rPr>
                <w:color w:val="000000" w:themeColor="text1"/>
              </w:rPr>
            </w:pPr>
          </w:p>
          <w:p w:rsidR="00067171" w:rsidRDefault="00067171" w:rsidP="008F3079">
            <w:pPr>
              <w:rPr>
                <w:color w:val="000000" w:themeColor="text1"/>
              </w:rPr>
            </w:pPr>
            <w:r w:rsidRPr="00B101E5">
              <w:rPr>
                <w:color w:val="000000" w:themeColor="text1"/>
              </w:rPr>
              <w:t>Vorbereitung Budgetsession</w:t>
            </w:r>
            <w:r>
              <w:rPr>
                <w:color w:val="000000" w:themeColor="text1"/>
              </w:rPr>
              <w:t xml:space="preserve"> </w:t>
            </w:r>
          </w:p>
          <w:p w:rsidR="00067171" w:rsidRDefault="00067171" w:rsidP="008F3079">
            <w:pPr>
              <w:rPr>
                <w:color w:val="000000" w:themeColor="text1"/>
              </w:rPr>
            </w:pPr>
          </w:p>
          <w:p w:rsidR="00067171" w:rsidRPr="00B101E5" w:rsidRDefault="00067171" w:rsidP="008F30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Vorbereitung Schülerratsänträge und Session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5C14CB">
            <w:pPr>
              <w:rPr>
                <w:color w:val="7030A0"/>
              </w:rPr>
            </w:pPr>
            <w:r>
              <w:rPr>
                <w:color w:val="7030A0"/>
              </w:rPr>
              <w:t>13:30 – 15:00</w:t>
            </w:r>
          </w:p>
          <w:p w:rsidR="00067171" w:rsidRDefault="00067171" w:rsidP="005C14CB">
            <w:pPr>
              <w:rPr>
                <w:color w:val="7030A0"/>
              </w:rPr>
            </w:pPr>
          </w:p>
          <w:p w:rsidR="00067171" w:rsidRPr="00D02C7C" w:rsidRDefault="00067171" w:rsidP="005C14CB">
            <w:pPr>
              <w:rPr>
                <w:color w:val="7030A0"/>
              </w:rPr>
            </w:pPr>
            <w:r>
              <w:rPr>
                <w:color w:val="7030A0"/>
              </w:rPr>
              <w:t>15:00 – 16:30</w:t>
            </w:r>
          </w:p>
        </w:tc>
      </w:tr>
      <w:tr w:rsidR="000200BC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9C7CD0">
            <w:r>
              <w:t>Mittwoch, 7. März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D24A9C">
            <w:r>
              <w:t>Finanzteam</w:t>
            </w:r>
          </w:p>
          <w:p w:rsidR="00067171" w:rsidRDefault="00067171" w:rsidP="00D24A9C">
            <w:r>
              <w:t>Elefantenrunde u. Filmteam</w:t>
            </w:r>
          </w:p>
          <w:p w:rsidR="00067171" w:rsidRPr="00AF3EB1" w:rsidRDefault="00067171" w:rsidP="00D24A9C">
            <w:r>
              <w:t>Schülerräte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 xml:space="preserve">-Vorbereitung Session </w:t>
            </w:r>
          </w:p>
          <w:p w:rsidR="00067171" w:rsidRDefault="00067171" w:rsidP="003701C1">
            <w:r>
              <w:t>- Schülerratsanträge</w:t>
            </w:r>
          </w:p>
          <w:p w:rsidR="00067171" w:rsidRPr="005028E2" w:rsidRDefault="00067171" w:rsidP="003701C1">
            <w:r>
              <w:t>- Anträge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71" w:rsidRPr="000B36C9" w:rsidRDefault="00067171" w:rsidP="000B36C9">
            <w:pPr>
              <w:shd w:val="clear" w:color="auto" w:fill="FFFFFF" w:themeFill="background1"/>
              <w:rPr>
                <w:color w:val="000000" w:themeColor="text1"/>
              </w:rPr>
            </w:pPr>
            <w:r w:rsidRPr="000B36C9">
              <w:rPr>
                <w:color w:val="000000" w:themeColor="text1"/>
              </w:rPr>
              <w:t>13:30 – 16:</w:t>
            </w:r>
            <w:r>
              <w:rPr>
                <w:color w:val="000000" w:themeColor="text1"/>
              </w:rPr>
              <w:t>00</w:t>
            </w:r>
          </w:p>
          <w:p w:rsidR="00067171" w:rsidRPr="000B36C9" w:rsidRDefault="00067171" w:rsidP="000B36C9">
            <w:pPr>
              <w:shd w:val="clear" w:color="auto" w:fill="FFFFFF" w:themeFill="background1"/>
              <w:rPr>
                <w:color w:val="000000" w:themeColor="text1"/>
              </w:rPr>
            </w:pPr>
            <w:r w:rsidRPr="000B36C9">
              <w:rPr>
                <w:color w:val="000000" w:themeColor="text1"/>
              </w:rPr>
              <w:t>14:00 – 16:</w:t>
            </w:r>
            <w:r>
              <w:rPr>
                <w:color w:val="000000" w:themeColor="text1"/>
              </w:rPr>
              <w:t>00</w:t>
            </w:r>
          </w:p>
          <w:p w:rsidR="00067171" w:rsidRPr="000B36C9" w:rsidRDefault="00067171" w:rsidP="001F50DE">
            <w:r>
              <w:t>14:45 – 16:00</w:t>
            </w:r>
          </w:p>
        </w:tc>
      </w:tr>
      <w:tr w:rsidR="000200BC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7171" w:rsidRDefault="00067171" w:rsidP="002A43DE">
            <w:r>
              <w:t>Mittwoch, 14. März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67171" w:rsidRPr="000B36C9" w:rsidRDefault="00067171" w:rsidP="009C7CD0">
            <w:r w:rsidRPr="000B36C9">
              <w:t>-Präsis</w:t>
            </w:r>
          </w:p>
          <w:p w:rsidR="00067171" w:rsidRPr="000B36C9" w:rsidRDefault="00067171" w:rsidP="009C7CD0">
            <w:r w:rsidRPr="000B36C9">
              <w:t>-Finanzteamchef/in</w:t>
            </w:r>
          </w:p>
          <w:p w:rsidR="00067171" w:rsidRPr="000B36C9" w:rsidRDefault="00067171" w:rsidP="000B36C9">
            <w:pPr>
              <w:rPr>
                <w:b/>
                <w:color w:val="FF0000"/>
              </w:rPr>
            </w:pPr>
            <w:r w:rsidRPr="000B36C9">
              <w:rPr>
                <w:b/>
              </w:rPr>
              <w:t xml:space="preserve">-alle </w:t>
            </w:r>
            <w:r>
              <w:rPr>
                <w:b/>
              </w:rPr>
              <w:t>KiPas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067171" w:rsidRDefault="00067171" w:rsidP="00D24A9C">
            <w:r>
              <w:t>- Mittagessen u. Vorbereitung</w:t>
            </w:r>
          </w:p>
          <w:p w:rsidR="00067171" w:rsidRPr="000B36C9" w:rsidRDefault="00067171" w:rsidP="00D24A9C">
            <w:pPr>
              <w:rPr>
                <w:b/>
              </w:rPr>
            </w:pPr>
            <w:r w:rsidRPr="000B36C9">
              <w:rPr>
                <w:b/>
              </w:rPr>
              <w:t>Budgetsession 78. Session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67171" w:rsidRDefault="00067171" w:rsidP="009C7CD0">
            <w:pPr>
              <w:rPr>
                <w:color w:val="FF0000"/>
              </w:rPr>
            </w:pPr>
            <w:r>
              <w:rPr>
                <w:color w:val="FF0000"/>
              </w:rPr>
              <w:t>12:15 – 16:30</w:t>
            </w:r>
          </w:p>
          <w:p w:rsidR="00067171" w:rsidRDefault="00067171" w:rsidP="00D52B67">
            <w:r>
              <w:t>13:30 – 16:30</w:t>
            </w:r>
          </w:p>
          <w:p w:rsidR="00067171" w:rsidRPr="00D52B67" w:rsidRDefault="00067171" w:rsidP="00D52B67">
            <w:r>
              <w:t>14:00 – 16:30</w:t>
            </w:r>
          </w:p>
        </w:tc>
      </w:tr>
      <w:tr w:rsidR="000200BC" w:rsidTr="000200BC">
        <w:trPr>
          <w:trHeight w:val="54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2A43DE">
            <w:r>
              <w:t>Mittwoch, 21. März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9C7CD0">
            <w:r>
              <w:t>- Kiz – Reporter/innen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9C7CD0">
            <w:r>
              <w:t>Schreibwerkstatt Kiz-Blitz Nr. 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9C7CD0">
            <w:r>
              <w:t>13:30 – 17:00</w:t>
            </w:r>
          </w:p>
        </w:tc>
      </w:tr>
      <w:tr w:rsidR="000200BC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71" w:rsidRPr="000C2960" w:rsidRDefault="00067171" w:rsidP="009C7CD0">
            <w:r>
              <w:t>Mittwoch, 28</w:t>
            </w:r>
            <w:r w:rsidRPr="000C2960">
              <w:t xml:space="preserve">. </w:t>
            </w:r>
            <w:r>
              <w:t>März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71" w:rsidRDefault="00067171" w:rsidP="009C7CD0">
            <w:r>
              <w:t>- Bauteam</w:t>
            </w:r>
          </w:p>
          <w:p w:rsidR="00067171" w:rsidRPr="000C2960" w:rsidRDefault="00067171" w:rsidP="009C7CD0">
            <w:r>
              <w:t>- Filmteam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71" w:rsidRPr="000C2960" w:rsidRDefault="00067171" w:rsidP="009C7CD0">
            <w:r>
              <w:t>On tour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71" w:rsidRPr="000C2960" w:rsidRDefault="00067171" w:rsidP="009C7CD0">
            <w:r>
              <w:t>13:30 – 17:00</w:t>
            </w:r>
          </w:p>
        </w:tc>
      </w:tr>
      <w:tr w:rsidR="007A242D" w:rsidTr="00ED4BB9">
        <w:trPr>
          <w:trHeight w:val="568"/>
        </w:trPr>
        <w:tc>
          <w:tcPr>
            <w:tcW w:w="10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42D" w:rsidRDefault="007A242D" w:rsidP="009C7CD0"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312420</wp:posOffset>
                      </wp:positionV>
                      <wp:extent cx="3314700" cy="1143000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242D" w:rsidRPr="007A242D" w:rsidRDefault="007A242D" w:rsidP="007A242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A242D">
                                    <w:rPr>
                                      <w:b/>
                                      <w:sz w:val="24"/>
                                    </w:rPr>
                                    <w:t>Osterferien</w:t>
                                  </w:r>
                                </w:p>
                                <w:p w:rsidR="007A242D" w:rsidRPr="007A242D" w:rsidRDefault="007A242D" w:rsidP="007A242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A242D" w:rsidRPr="007A242D" w:rsidRDefault="007A242D" w:rsidP="007A242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A242D">
                                    <w:rPr>
                                      <w:b/>
                                      <w:sz w:val="24"/>
                                    </w:rPr>
                                    <w:t>Freitag, 30. März bis Sonntag, 15. April</w:t>
                                  </w:r>
                                </w:p>
                                <w:p w:rsidR="007A242D" w:rsidRDefault="007A24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9" o:spid="_x0000_s1027" type="#_x0000_t202" style="position:absolute;margin-left:122.3pt;margin-top:24.6pt;width:261pt;height:9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" filled="f" stroked="f" strokeweight=".5pt">
                      <v:textbox>
                        <w:txbxContent>
                          <w:p w:rsidR="007A242D" w:rsidRPr="007A242D" w:rsidRDefault="007A242D" w:rsidP="007A242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A242D">
                              <w:rPr>
                                <w:b/>
                                <w:sz w:val="24"/>
                              </w:rPr>
                              <w:t>Osterferien</w:t>
                            </w:r>
                          </w:p>
                          <w:p w:rsidR="007A242D" w:rsidRPr="007A242D" w:rsidRDefault="007A242D" w:rsidP="007A242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A242D" w:rsidRPr="007A242D" w:rsidRDefault="007A242D" w:rsidP="007A24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A242D">
                              <w:rPr>
                                <w:b/>
                                <w:sz w:val="24"/>
                              </w:rPr>
                              <w:t>Freitag, 30. März bis Sonntag, 15. April</w:t>
                            </w:r>
                          </w:p>
                          <w:p w:rsidR="007A242D" w:rsidRDefault="007A24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de-CH"/>
              </w:rPr>
              <w:drawing>
                <wp:inline distT="0" distB="0" distL="0" distR="0" wp14:anchorId="14E19894" wp14:editId="2DA72B3A">
                  <wp:extent cx="6718320" cy="1609725"/>
                  <wp:effectExtent l="0" t="0" r="6350" b="0"/>
                  <wp:docPr id="4" name="irc_mi" descr="Bildergebnis für oster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oster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9577" cy="1610026"/>
                          </a:xfrm>
                          <a:prstGeom prst="rect">
                            <a:avLst/>
                          </a:prstGeom>
                          <a:blipFill>
                            <a:blip r:embed="rId16"/>
                            <a:tile tx="0" ty="0" sx="100000" sy="100000" flip="none" algn="tl"/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0BC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br w:type="page"/>
              <w:t>Mittwoch, 18. April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B101E5">
            <w:r>
              <w:t>- Kiz- Reporter/innen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Schreibwerkstatt Kiz-Blitz</w:t>
            </w:r>
          </w:p>
          <w:p w:rsidR="00067171" w:rsidRDefault="00067171" w:rsidP="003701C1">
            <w:r>
              <w:t>Nr. 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13:30 – 16:30</w:t>
            </w:r>
          </w:p>
        </w:tc>
      </w:tr>
      <w:tr w:rsidR="000200BC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Mittwoch, 25. April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- Kiz-Reporter/innen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Schreibwerkstatt Kiz-Blitz</w:t>
            </w:r>
          </w:p>
          <w:p w:rsidR="00067171" w:rsidRDefault="00067171" w:rsidP="003701C1">
            <w:r>
              <w:t>Redaktionsschluss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13:30 – 16:30</w:t>
            </w:r>
          </w:p>
        </w:tc>
      </w:tr>
      <w:tr w:rsidR="000200BC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Mittwoch, 2. Mai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- Stadtdetektive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On tour/ Projekt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13:30 – 16:30</w:t>
            </w:r>
          </w:p>
        </w:tc>
      </w:tr>
      <w:tr w:rsidR="000200BC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Mittwoch, 9. Mai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- Bauteam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On Tour/Projekt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13:30 – 16:30</w:t>
            </w:r>
          </w:p>
        </w:tc>
      </w:tr>
      <w:tr w:rsidR="000200BC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Mittwoch, 16. Mai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- Stadtdetektive</w:t>
            </w:r>
          </w:p>
          <w:p w:rsidR="00067171" w:rsidRDefault="00067171" w:rsidP="003701C1">
            <w:r>
              <w:t>- Filmteam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On Tour/ Projekt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13:30 – 16:30</w:t>
            </w:r>
          </w:p>
        </w:tc>
      </w:tr>
      <w:tr w:rsidR="000200BC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Mittwoch, 23. Mai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1F50DE">
            <w:r>
              <w:t>- AG Kinderfest Littau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Vorbereitung fürs Fest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13:30 – 16:30</w:t>
            </w:r>
          </w:p>
        </w:tc>
      </w:tr>
      <w:tr w:rsidR="000200BC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Pr="001F50DE" w:rsidRDefault="00067171" w:rsidP="003701C1">
            <w:r w:rsidRPr="001F50DE">
              <w:t>Samstag, 26. Mai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 w:rsidRPr="001F50DE">
              <w:t>- AG Kinderfest Littau</w:t>
            </w:r>
          </w:p>
          <w:p w:rsidR="00067171" w:rsidRPr="001F50DE" w:rsidRDefault="00067171" w:rsidP="003701C1">
            <w:r>
              <w:t>- Filmteam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Pr="001F50DE" w:rsidRDefault="00067171" w:rsidP="003701C1">
            <w:r w:rsidRPr="001F50DE">
              <w:t>KiPa Stand am Kinderfest in Littau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 w:rsidRPr="001F50DE">
              <w:t>Zeit noch unklar</w:t>
            </w:r>
          </w:p>
        </w:tc>
      </w:tr>
      <w:tr w:rsidR="000200BC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Mittwoch, 30. Mai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- Finanzteam</w:t>
            </w:r>
          </w:p>
          <w:p w:rsidR="00067171" w:rsidRDefault="00067171" w:rsidP="003701C1">
            <w:r>
              <w:t>- Elefantenrunde u. Filmteam</w:t>
            </w:r>
          </w:p>
          <w:p w:rsidR="00067171" w:rsidRDefault="00067171" w:rsidP="003701C1">
            <w:r>
              <w:t>- Schülerräte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Schülerratsanträge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13:30 – 15:30</w:t>
            </w:r>
          </w:p>
          <w:p w:rsidR="00067171" w:rsidRDefault="00067171" w:rsidP="003701C1">
            <w:r>
              <w:t>13:30 – 15:30</w:t>
            </w:r>
          </w:p>
          <w:p w:rsidR="00067171" w:rsidRDefault="00067171" w:rsidP="003701C1">
            <w:r>
              <w:t>14:15 -  15:30</w:t>
            </w:r>
          </w:p>
        </w:tc>
      </w:tr>
      <w:tr w:rsidR="000200BC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Mittwoch, 6. Juni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0444FB">
            <w:r>
              <w:t>- Bauteam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On tour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13:30 – 16:30</w:t>
            </w:r>
          </w:p>
        </w:tc>
      </w:tr>
      <w:tr w:rsidR="000200BC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lastRenderedPageBreak/>
              <w:t>Mittwoch, 13. J</w:t>
            </w:r>
            <w:bookmarkStart w:id="0" w:name="_GoBack"/>
            <w:bookmarkEnd w:id="0"/>
            <w:r>
              <w:t>uni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0444FB">
            <w:r>
              <w:t xml:space="preserve">- Stadtdetektive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on tour/ Projekt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13:30 – 16:00</w:t>
            </w:r>
          </w:p>
        </w:tc>
      </w:tr>
      <w:tr w:rsidR="000200BC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Mittwoch, 20. Juni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Präsis</w:t>
            </w:r>
          </w:p>
          <w:p w:rsidR="00067171" w:rsidRDefault="00067171" w:rsidP="003701C1">
            <w:r>
              <w:t>Elefantenrunde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Pr="0046514A" w:rsidRDefault="00067171" w:rsidP="003701C1">
            <w:r>
              <w:t>Vorbereitung Politkidstag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12:15 – 16:00</w:t>
            </w:r>
          </w:p>
          <w:p w:rsidR="00067171" w:rsidRDefault="00067171" w:rsidP="003701C1">
            <w:r>
              <w:t>14:00 – 16:00</w:t>
            </w:r>
          </w:p>
        </w:tc>
      </w:tr>
      <w:tr w:rsidR="000200BC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Samstag auf Sonntag 23./24. Juni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Alle Kipas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BA35D9">
            <w:r>
              <w:t>Politkidsweekend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BA35D9">
            <w:r>
              <w:t>Samstag zirka 9:00 Uhr Sonntag zirka 17 Uhr</w:t>
            </w:r>
          </w:p>
        </w:tc>
      </w:tr>
      <w:tr w:rsidR="000200BC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Mittwoch, 27. Juni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Offen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Pr="0046514A" w:rsidRDefault="00067171" w:rsidP="003701C1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/>
        </w:tc>
      </w:tr>
      <w:tr w:rsidR="000200BC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Mittwoch, 4. Juli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Elefantenrunde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Pr="0046514A" w:rsidRDefault="00067171" w:rsidP="003701C1">
            <w:r>
              <w:t>Ausflug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71" w:rsidRDefault="00067171" w:rsidP="003701C1">
            <w:r>
              <w:t>Zirka 12:20 – 19:00</w:t>
            </w:r>
          </w:p>
        </w:tc>
      </w:tr>
      <w:tr w:rsidR="00AB0B98" w:rsidTr="00536233">
        <w:trPr>
          <w:trHeight w:val="568"/>
        </w:trPr>
        <w:tc>
          <w:tcPr>
            <w:tcW w:w="10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98" w:rsidRDefault="00AB0B98" w:rsidP="003701C1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259080</wp:posOffset>
                      </wp:positionV>
                      <wp:extent cx="3343275" cy="1095375"/>
                      <wp:effectExtent l="0" t="0" r="0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3275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0B98" w:rsidRPr="00AB0B98" w:rsidRDefault="00AB0B98" w:rsidP="00AB0B9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B0B98">
                                    <w:rPr>
                                      <w:b/>
                                      <w:sz w:val="24"/>
                                    </w:rPr>
                                    <w:t>Sommerferien</w:t>
                                  </w:r>
                                </w:p>
                                <w:p w:rsidR="00AB0B98" w:rsidRPr="00AB0B98" w:rsidRDefault="00AB0B98" w:rsidP="00AB0B9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AB0B98" w:rsidRPr="00AB0B98" w:rsidRDefault="00AB0B98" w:rsidP="00AB0B9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B0B98">
                                    <w:rPr>
                                      <w:b/>
                                      <w:sz w:val="24"/>
                                    </w:rPr>
                                    <w:t>Samstag, 07. Juli bis Sonntag, 19. August</w:t>
                                  </w:r>
                                </w:p>
                                <w:p w:rsidR="00AB0B98" w:rsidRDefault="00AB0B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2" o:spid="_x0000_s1028" type="#_x0000_t202" style="position:absolute;margin-left:127.2pt;margin-top:20.4pt;width:263.25pt;height: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" filled="f" stroked="f" strokeweight=".5pt">
                      <v:textbox>
                        <w:txbxContent>
                          <w:p w:rsidR="00AB0B98" w:rsidRPr="00AB0B98" w:rsidRDefault="00AB0B98" w:rsidP="00AB0B9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B0B98">
                              <w:rPr>
                                <w:b/>
                                <w:sz w:val="24"/>
                              </w:rPr>
                              <w:t>Sommerferien</w:t>
                            </w:r>
                          </w:p>
                          <w:p w:rsidR="00AB0B98" w:rsidRPr="00AB0B98" w:rsidRDefault="00AB0B98" w:rsidP="00AB0B9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B0B98" w:rsidRPr="00AB0B98" w:rsidRDefault="00AB0B98" w:rsidP="00AB0B9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B0B98">
                              <w:rPr>
                                <w:b/>
                                <w:sz w:val="24"/>
                              </w:rPr>
                              <w:t>Samstag, 07. Juli bis Sonntag, 19. August</w:t>
                            </w:r>
                          </w:p>
                          <w:p w:rsidR="00AB0B98" w:rsidRDefault="00AB0B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CH"/>
              </w:rPr>
              <w:drawing>
                <wp:inline distT="0" distB="0" distL="0" distR="0" wp14:anchorId="15586DB4">
                  <wp:extent cx="7125335" cy="1402080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5335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9C3" w:rsidRDefault="006929C3" w:rsidP="00A765DA"/>
    <w:sectPr w:rsidR="006929C3" w:rsidSect="00122719">
      <w:pgSz w:w="11906" w:h="16838" w:code="9"/>
      <w:pgMar w:top="1418" w:right="1701" w:bottom="1701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79" w:rsidRDefault="008F3079" w:rsidP="00157B0B">
      <w:r>
        <w:separator/>
      </w:r>
    </w:p>
  </w:endnote>
  <w:endnote w:type="continuationSeparator" w:id="0">
    <w:p w:rsidR="008F3079" w:rsidRDefault="008F3079" w:rsidP="001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79" w:rsidRDefault="008F3079" w:rsidP="00157B0B">
      <w:r>
        <w:separator/>
      </w:r>
    </w:p>
  </w:footnote>
  <w:footnote w:type="continuationSeparator" w:id="0">
    <w:p w:rsidR="008F3079" w:rsidRDefault="008F3079" w:rsidP="0015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4603AB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F9C27F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10ECC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B3A245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9BE63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3C64B0"/>
    <w:multiLevelType w:val="multilevel"/>
    <w:tmpl w:val="1AA20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AB50660"/>
    <w:multiLevelType w:val="multilevel"/>
    <w:tmpl w:val="42B0BC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8" w15:restartNumberingAfterBreak="0">
    <w:nsid w:val="0EE479E5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9" w15:restartNumberingAfterBreak="0">
    <w:nsid w:val="121F6A87"/>
    <w:multiLevelType w:val="multilevel"/>
    <w:tmpl w:val="F37ED6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8D30BC6"/>
    <w:multiLevelType w:val="multilevel"/>
    <w:tmpl w:val="C662340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A5E4F1D"/>
    <w:multiLevelType w:val="hybridMultilevel"/>
    <w:tmpl w:val="62B2D084"/>
    <w:lvl w:ilvl="0" w:tplc="EBB641B8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E40C6"/>
    <w:multiLevelType w:val="multilevel"/>
    <w:tmpl w:val="30D01A02"/>
    <w:lvl w:ilvl="0">
      <w:start w:val="1"/>
      <w:numFmt w:val="ordinal"/>
      <w:lvlRestart w:val="0"/>
      <w:pStyle w:val="Aufzhlungszeichen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4" w15:restartNumberingAfterBreak="0">
    <w:nsid w:val="26A42532"/>
    <w:multiLevelType w:val="multilevel"/>
    <w:tmpl w:val="E3DA9E64"/>
    <w:lvl w:ilvl="0">
      <w:start w:val="1"/>
      <w:numFmt w:val="ordinal"/>
      <w:pStyle w:val="Textkrper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A31564C"/>
    <w:multiLevelType w:val="hybridMultilevel"/>
    <w:tmpl w:val="B45018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C52B5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15E0E60"/>
    <w:multiLevelType w:val="hybridMultilevel"/>
    <w:tmpl w:val="B1582E0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5210B"/>
    <w:multiLevelType w:val="multilevel"/>
    <w:tmpl w:val="6DD29D6A"/>
    <w:lvl w:ilvl="0">
      <w:start w:val="1"/>
      <w:numFmt w:val="lowerLetter"/>
      <w:pStyle w:val="ListemitBuchstabe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3D122A9B"/>
    <w:multiLevelType w:val="multilevel"/>
    <w:tmpl w:val="0C52EC1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0" w15:restartNumberingAfterBreak="0">
    <w:nsid w:val="43414DD4"/>
    <w:multiLevelType w:val="multilevel"/>
    <w:tmpl w:val="4DAA0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388059F"/>
    <w:multiLevelType w:val="hybridMultilevel"/>
    <w:tmpl w:val="8724EF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465AA"/>
    <w:multiLevelType w:val="hybridMultilevel"/>
    <w:tmpl w:val="24EE32D0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7D43F1"/>
    <w:multiLevelType w:val="multilevel"/>
    <w:tmpl w:val="8E4C8F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9883DBB"/>
    <w:multiLevelType w:val="hybridMultilevel"/>
    <w:tmpl w:val="B73E4A40"/>
    <w:lvl w:ilvl="0" w:tplc="DBCE2172">
      <w:start w:val="1"/>
      <w:numFmt w:val="bullet"/>
      <w:pStyle w:val="Liste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F04C2"/>
    <w:multiLevelType w:val="hybridMultilevel"/>
    <w:tmpl w:val="9F9A61E8"/>
    <w:lvl w:ilvl="0" w:tplc="760066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83E6D"/>
    <w:multiLevelType w:val="multilevel"/>
    <w:tmpl w:val="B91038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88246A8"/>
    <w:multiLevelType w:val="hybridMultilevel"/>
    <w:tmpl w:val="D17ACEA2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B2F7F"/>
    <w:multiLevelType w:val="hybridMultilevel"/>
    <w:tmpl w:val="927AFC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1798C"/>
    <w:multiLevelType w:val="multilevel"/>
    <w:tmpl w:val="1AA20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563ADD"/>
    <w:multiLevelType w:val="hybridMultilevel"/>
    <w:tmpl w:val="3E941426"/>
    <w:lvl w:ilvl="0" w:tplc="3650FABE">
      <w:start w:val="1"/>
      <w:numFmt w:val="bullet"/>
      <w:pStyle w:val="Auflistung2Ebene"/>
      <w:lvlText w:val="­"/>
      <w:lvlJc w:val="left"/>
      <w:pPr>
        <w:ind w:left="726" w:hanging="360"/>
      </w:pPr>
      <w:rPr>
        <w:rFonts w:ascii="Frutiger" w:hAnsi="Frutiger" w:hint="default"/>
      </w:rPr>
    </w:lvl>
    <w:lvl w:ilvl="1" w:tplc="0807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1" w15:restartNumberingAfterBreak="0">
    <w:nsid w:val="6F085D78"/>
    <w:multiLevelType w:val="hybridMultilevel"/>
    <w:tmpl w:val="1AAEFC76"/>
    <w:lvl w:ilvl="0" w:tplc="044AF882">
      <w:start w:val="1"/>
      <w:numFmt w:val="bullet"/>
      <w:pStyle w:val="Auflistung1Eben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B5FF5"/>
    <w:multiLevelType w:val="multilevel"/>
    <w:tmpl w:val="F2B0E72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23B1FD5"/>
    <w:multiLevelType w:val="hybridMultilevel"/>
    <w:tmpl w:val="C2D280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241C1"/>
    <w:multiLevelType w:val="hybridMultilevel"/>
    <w:tmpl w:val="9BA46F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60CCA"/>
    <w:multiLevelType w:val="hybridMultilevel"/>
    <w:tmpl w:val="C82A72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6"/>
  </w:num>
  <w:num w:numId="12">
    <w:abstractNumId w:val="12"/>
  </w:num>
  <w:num w:numId="13">
    <w:abstractNumId w:val="24"/>
  </w:num>
  <w:num w:numId="14">
    <w:abstractNumId w:val="4"/>
  </w:num>
  <w:num w:numId="15">
    <w:abstractNumId w:val="4"/>
  </w:num>
  <w:num w:numId="16">
    <w:abstractNumId w:val="19"/>
  </w:num>
  <w:num w:numId="17">
    <w:abstractNumId w:val="8"/>
  </w:num>
  <w:num w:numId="18">
    <w:abstractNumId w:val="18"/>
  </w:num>
  <w:num w:numId="19">
    <w:abstractNumId w:val="7"/>
  </w:num>
  <w:num w:numId="20">
    <w:abstractNumId w:val="14"/>
  </w:num>
  <w:num w:numId="21">
    <w:abstractNumId w:val="26"/>
  </w:num>
  <w:num w:numId="22">
    <w:abstractNumId w:val="26"/>
  </w:num>
  <w:num w:numId="23">
    <w:abstractNumId w:val="26"/>
  </w:num>
  <w:num w:numId="24">
    <w:abstractNumId w:val="35"/>
  </w:num>
  <w:num w:numId="25">
    <w:abstractNumId w:val="15"/>
  </w:num>
  <w:num w:numId="26">
    <w:abstractNumId w:val="17"/>
  </w:num>
  <w:num w:numId="27">
    <w:abstractNumId w:val="21"/>
  </w:num>
  <w:num w:numId="28">
    <w:abstractNumId w:val="29"/>
  </w:num>
  <w:num w:numId="29">
    <w:abstractNumId w:val="9"/>
  </w:num>
  <w:num w:numId="30">
    <w:abstractNumId w:val="32"/>
  </w:num>
  <w:num w:numId="31">
    <w:abstractNumId w:val="6"/>
  </w:num>
  <w:num w:numId="32">
    <w:abstractNumId w:val="23"/>
  </w:num>
  <w:num w:numId="33">
    <w:abstractNumId w:val="10"/>
  </w:num>
  <w:num w:numId="34">
    <w:abstractNumId w:val="33"/>
  </w:num>
  <w:num w:numId="35">
    <w:abstractNumId w:val="25"/>
  </w:num>
  <w:num w:numId="36">
    <w:abstractNumId w:val="31"/>
  </w:num>
  <w:num w:numId="37">
    <w:abstractNumId w:val="30"/>
  </w:num>
  <w:num w:numId="38">
    <w:abstractNumId w:val="27"/>
  </w:num>
  <w:num w:numId="39">
    <w:abstractNumId w:val="22"/>
  </w:num>
  <w:num w:numId="40">
    <w:abstractNumId w:val="13"/>
  </w:num>
  <w:num w:numId="41">
    <w:abstractNumId w:val="16"/>
  </w:num>
  <w:num w:numId="42">
    <w:abstractNumId w:val="34"/>
  </w:num>
  <w:num w:numId="43">
    <w:abstractNumId w:val="2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4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37"/>
    <w:rsid w:val="000053C5"/>
    <w:rsid w:val="00007DE6"/>
    <w:rsid w:val="000200BC"/>
    <w:rsid w:val="00031869"/>
    <w:rsid w:val="00034F07"/>
    <w:rsid w:val="000444FB"/>
    <w:rsid w:val="00050FE9"/>
    <w:rsid w:val="00051ED6"/>
    <w:rsid w:val="00067171"/>
    <w:rsid w:val="00071381"/>
    <w:rsid w:val="000B36C9"/>
    <w:rsid w:val="000B73E8"/>
    <w:rsid w:val="000C2960"/>
    <w:rsid w:val="000C4F1A"/>
    <w:rsid w:val="000D5404"/>
    <w:rsid w:val="000D5745"/>
    <w:rsid w:val="000E19E8"/>
    <w:rsid w:val="0010772A"/>
    <w:rsid w:val="00122719"/>
    <w:rsid w:val="00140DCD"/>
    <w:rsid w:val="001577B4"/>
    <w:rsid w:val="00157B0B"/>
    <w:rsid w:val="00164833"/>
    <w:rsid w:val="00181BA9"/>
    <w:rsid w:val="001904AA"/>
    <w:rsid w:val="001932E0"/>
    <w:rsid w:val="00196721"/>
    <w:rsid w:val="001C788E"/>
    <w:rsid w:val="001D75D1"/>
    <w:rsid w:val="001F50DE"/>
    <w:rsid w:val="00224CAD"/>
    <w:rsid w:val="00253805"/>
    <w:rsid w:val="002629FA"/>
    <w:rsid w:val="00265019"/>
    <w:rsid w:val="00270A03"/>
    <w:rsid w:val="00292D22"/>
    <w:rsid w:val="0029336B"/>
    <w:rsid w:val="002A039D"/>
    <w:rsid w:val="002A43DE"/>
    <w:rsid w:val="002D7FBF"/>
    <w:rsid w:val="002F3237"/>
    <w:rsid w:val="003000C8"/>
    <w:rsid w:val="00300740"/>
    <w:rsid w:val="003200E4"/>
    <w:rsid w:val="00320A01"/>
    <w:rsid w:val="00334585"/>
    <w:rsid w:val="00343DBA"/>
    <w:rsid w:val="0034488C"/>
    <w:rsid w:val="003701C1"/>
    <w:rsid w:val="003B723A"/>
    <w:rsid w:val="003E1136"/>
    <w:rsid w:val="003E3373"/>
    <w:rsid w:val="0040264D"/>
    <w:rsid w:val="00403585"/>
    <w:rsid w:val="00405C8C"/>
    <w:rsid w:val="00443F26"/>
    <w:rsid w:val="00456794"/>
    <w:rsid w:val="0046514A"/>
    <w:rsid w:val="00467651"/>
    <w:rsid w:val="00482027"/>
    <w:rsid w:val="004C36AE"/>
    <w:rsid w:val="004F416F"/>
    <w:rsid w:val="004F4DFF"/>
    <w:rsid w:val="005028E2"/>
    <w:rsid w:val="00517265"/>
    <w:rsid w:val="00554A18"/>
    <w:rsid w:val="00561CE4"/>
    <w:rsid w:val="00577C66"/>
    <w:rsid w:val="00577D63"/>
    <w:rsid w:val="00586D7E"/>
    <w:rsid w:val="005A4C4B"/>
    <w:rsid w:val="005C14CB"/>
    <w:rsid w:val="005C5DCF"/>
    <w:rsid w:val="005D1503"/>
    <w:rsid w:val="005D3284"/>
    <w:rsid w:val="00601DC0"/>
    <w:rsid w:val="00616476"/>
    <w:rsid w:val="00622D2F"/>
    <w:rsid w:val="006242BD"/>
    <w:rsid w:val="006748A8"/>
    <w:rsid w:val="006909EC"/>
    <w:rsid w:val="006921E1"/>
    <w:rsid w:val="006929C3"/>
    <w:rsid w:val="006A1CB6"/>
    <w:rsid w:val="006C3717"/>
    <w:rsid w:val="006D00BF"/>
    <w:rsid w:val="006D5473"/>
    <w:rsid w:val="006E7CC5"/>
    <w:rsid w:val="006F0C1B"/>
    <w:rsid w:val="00716E16"/>
    <w:rsid w:val="007205DA"/>
    <w:rsid w:val="00753CEB"/>
    <w:rsid w:val="00761752"/>
    <w:rsid w:val="00765595"/>
    <w:rsid w:val="00774524"/>
    <w:rsid w:val="0079358B"/>
    <w:rsid w:val="007A242D"/>
    <w:rsid w:val="007C2F64"/>
    <w:rsid w:val="007D13E9"/>
    <w:rsid w:val="007D36C6"/>
    <w:rsid w:val="00804440"/>
    <w:rsid w:val="008048AF"/>
    <w:rsid w:val="008075F8"/>
    <w:rsid w:val="00831454"/>
    <w:rsid w:val="0083474A"/>
    <w:rsid w:val="008616DC"/>
    <w:rsid w:val="00874F9E"/>
    <w:rsid w:val="00880E25"/>
    <w:rsid w:val="008A7358"/>
    <w:rsid w:val="008C6F99"/>
    <w:rsid w:val="008E1885"/>
    <w:rsid w:val="008E49E0"/>
    <w:rsid w:val="008E75FA"/>
    <w:rsid w:val="008E7A17"/>
    <w:rsid w:val="008F3079"/>
    <w:rsid w:val="00904CDB"/>
    <w:rsid w:val="009259E8"/>
    <w:rsid w:val="00926124"/>
    <w:rsid w:val="00932619"/>
    <w:rsid w:val="00935BE2"/>
    <w:rsid w:val="00937406"/>
    <w:rsid w:val="0093768C"/>
    <w:rsid w:val="009905E6"/>
    <w:rsid w:val="009B5802"/>
    <w:rsid w:val="009C3120"/>
    <w:rsid w:val="009C7CD0"/>
    <w:rsid w:val="009E1530"/>
    <w:rsid w:val="009E3C2B"/>
    <w:rsid w:val="00A258A7"/>
    <w:rsid w:val="00A4471D"/>
    <w:rsid w:val="00A6136C"/>
    <w:rsid w:val="00A765DA"/>
    <w:rsid w:val="00A83BBC"/>
    <w:rsid w:val="00AA570E"/>
    <w:rsid w:val="00AB0B98"/>
    <w:rsid w:val="00AB39F5"/>
    <w:rsid w:val="00AD27C4"/>
    <w:rsid w:val="00AF3EB1"/>
    <w:rsid w:val="00B101E5"/>
    <w:rsid w:val="00B10F16"/>
    <w:rsid w:val="00B46E98"/>
    <w:rsid w:val="00B8134F"/>
    <w:rsid w:val="00B92DBA"/>
    <w:rsid w:val="00BA35D9"/>
    <w:rsid w:val="00BF437B"/>
    <w:rsid w:val="00C07716"/>
    <w:rsid w:val="00C13E40"/>
    <w:rsid w:val="00C20777"/>
    <w:rsid w:val="00C27AEA"/>
    <w:rsid w:val="00C33F08"/>
    <w:rsid w:val="00C34273"/>
    <w:rsid w:val="00C71011"/>
    <w:rsid w:val="00C71E86"/>
    <w:rsid w:val="00C743DC"/>
    <w:rsid w:val="00C848C7"/>
    <w:rsid w:val="00CA2A14"/>
    <w:rsid w:val="00CC04DE"/>
    <w:rsid w:val="00D02C7C"/>
    <w:rsid w:val="00D02E5F"/>
    <w:rsid w:val="00D24A9C"/>
    <w:rsid w:val="00D33D07"/>
    <w:rsid w:val="00D447E2"/>
    <w:rsid w:val="00D52B67"/>
    <w:rsid w:val="00D57949"/>
    <w:rsid w:val="00D6713C"/>
    <w:rsid w:val="00D83100"/>
    <w:rsid w:val="00DD6D39"/>
    <w:rsid w:val="00DE6554"/>
    <w:rsid w:val="00E63A1C"/>
    <w:rsid w:val="00E77C2E"/>
    <w:rsid w:val="00EA175E"/>
    <w:rsid w:val="00EE325A"/>
    <w:rsid w:val="00EE65F4"/>
    <w:rsid w:val="00EE7D83"/>
    <w:rsid w:val="00EF6BB4"/>
    <w:rsid w:val="00F02583"/>
    <w:rsid w:val="00F06539"/>
    <w:rsid w:val="00F1500C"/>
    <w:rsid w:val="00F15B15"/>
    <w:rsid w:val="00F512C2"/>
    <w:rsid w:val="00F541DE"/>
    <w:rsid w:val="00F8459B"/>
    <w:rsid w:val="00FC778B"/>
    <w:rsid w:val="00FD47DA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3E1A5495"/>
  <w15:docId w15:val="{1E4FA89F-83CC-486C-BB56-E8FCDB1D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7A17"/>
    <w:pPr>
      <w:spacing w:after="0" w:line="300" w:lineRule="atLeast"/>
    </w:pPr>
    <w:rPr>
      <w:rFonts w:ascii="Frutiger" w:hAnsi="Frutiger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48C7"/>
    <w:pPr>
      <w:keepNext/>
      <w:numPr>
        <w:numId w:val="41"/>
      </w:numPr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qFormat/>
    <w:rsid w:val="00C848C7"/>
    <w:pPr>
      <w:keepNext/>
      <w:numPr>
        <w:ilvl w:val="1"/>
        <w:numId w:val="4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Text"/>
    <w:link w:val="berschrift3Zchn"/>
    <w:qFormat/>
    <w:rsid w:val="00C848C7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Text"/>
    <w:link w:val="berschrift4Zchn"/>
    <w:qFormat/>
    <w:rsid w:val="00C848C7"/>
    <w:pPr>
      <w:keepNext/>
      <w:numPr>
        <w:ilvl w:val="3"/>
        <w:numId w:val="41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Text"/>
    <w:link w:val="berschrift5Zchn"/>
    <w:qFormat/>
    <w:rsid w:val="00C848C7"/>
    <w:pPr>
      <w:numPr>
        <w:ilvl w:val="4"/>
        <w:numId w:val="4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Text"/>
    <w:link w:val="berschrift6Zchn"/>
    <w:rsid w:val="00C848C7"/>
    <w:pPr>
      <w:numPr>
        <w:ilvl w:val="5"/>
        <w:numId w:val="4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Text"/>
    <w:link w:val="berschrift7Zchn"/>
    <w:rsid w:val="00C848C7"/>
    <w:pPr>
      <w:numPr>
        <w:ilvl w:val="6"/>
        <w:numId w:val="41"/>
      </w:numPr>
      <w:spacing w:before="240" w:after="60"/>
      <w:outlineLvl w:val="6"/>
    </w:pPr>
  </w:style>
  <w:style w:type="paragraph" w:styleId="berschrift8">
    <w:name w:val="heading 8"/>
    <w:basedOn w:val="Standard"/>
    <w:next w:val="Text"/>
    <w:link w:val="berschrift8Zchn"/>
    <w:rsid w:val="00C848C7"/>
    <w:pPr>
      <w:numPr>
        <w:ilvl w:val="7"/>
        <w:numId w:val="4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Text"/>
    <w:link w:val="berschrift9Zchn"/>
    <w:rsid w:val="00C848C7"/>
    <w:pPr>
      <w:numPr>
        <w:ilvl w:val="8"/>
        <w:numId w:val="4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848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customStyle="1" w:styleId="Absender">
    <w:name w:val="Absender"/>
    <w:basedOn w:val="Fuzeile"/>
    <w:rsid w:val="00C848C7"/>
    <w:pPr>
      <w:tabs>
        <w:tab w:val="left" w:pos="851"/>
      </w:tabs>
    </w:pPr>
    <w:rPr>
      <w:sz w:val="16"/>
      <w:szCs w:val="16"/>
    </w:rPr>
  </w:style>
  <w:style w:type="paragraph" w:styleId="Kopfzeile">
    <w:name w:val="header"/>
    <w:basedOn w:val="Standard"/>
    <w:link w:val="KopfzeileZchn"/>
    <w:rsid w:val="00C848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customStyle="1" w:styleId="AbsenderKrzel">
    <w:name w:val="AbsenderKürzel"/>
    <w:basedOn w:val="Kopfzeile"/>
    <w:rsid w:val="00C848C7"/>
    <w:pPr>
      <w:jc w:val="right"/>
    </w:pPr>
    <w:rPr>
      <w:sz w:val="16"/>
      <w:szCs w:val="16"/>
    </w:rPr>
  </w:style>
  <w:style w:type="paragraph" w:customStyle="1" w:styleId="Organisation">
    <w:name w:val="Organisation"/>
    <w:basedOn w:val="Kopfzeile"/>
    <w:rsid w:val="00C848C7"/>
    <w:pPr>
      <w:tabs>
        <w:tab w:val="clear" w:pos="4536"/>
        <w:tab w:val="center" w:pos="4678"/>
      </w:tabs>
      <w:spacing w:line="300" w:lineRule="exact"/>
      <w:ind w:left="4678"/>
    </w:pPr>
    <w:rPr>
      <w:b/>
      <w:sz w:val="32"/>
      <w:szCs w:val="32"/>
    </w:rPr>
  </w:style>
  <w:style w:type="paragraph" w:customStyle="1" w:styleId="Abteilung">
    <w:name w:val="Abteilung"/>
    <w:basedOn w:val="Organisation"/>
    <w:rsid w:val="00C848C7"/>
    <w:pPr>
      <w:spacing w:line="280" w:lineRule="exact"/>
    </w:pPr>
    <w:rPr>
      <w:sz w:val="16"/>
      <w:szCs w:val="16"/>
    </w:rPr>
  </w:style>
  <w:style w:type="paragraph" w:styleId="Aufzhlungszeichen">
    <w:name w:val="List Bullet"/>
    <w:basedOn w:val="Standard"/>
    <w:qFormat/>
    <w:rsid w:val="000053C5"/>
    <w:pPr>
      <w:numPr>
        <w:numId w:val="40"/>
      </w:numPr>
    </w:pPr>
  </w:style>
  <w:style w:type="paragraph" w:styleId="Aufzhlungszeichen2">
    <w:name w:val="List Bullet 2"/>
    <w:basedOn w:val="Standard"/>
    <w:rsid w:val="00C848C7"/>
    <w:pPr>
      <w:numPr>
        <w:numId w:val="4"/>
      </w:numPr>
      <w:contextualSpacing/>
    </w:pPr>
  </w:style>
  <w:style w:type="paragraph" w:styleId="Aufzhlungszeichen3">
    <w:name w:val="List Bullet 3"/>
    <w:basedOn w:val="Standard"/>
    <w:rsid w:val="00C848C7"/>
    <w:pPr>
      <w:numPr>
        <w:numId w:val="6"/>
      </w:numPr>
      <w:contextualSpacing/>
    </w:pPr>
  </w:style>
  <w:style w:type="paragraph" w:styleId="Aufzhlungszeichen4">
    <w:name w:val="List Bullet 4"/>
    <w:basedOn w:val="Standard"/>
    <w:rsid w:val="00C848C7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C848C7"/>
    <w:pPr>
      <w:numPr>
        <w:numId w:val="10"/>
      </w:numPr>
      <w:contextualSpacing/>
    </w:pPr>
  </w:style>
  <w:style w:type="paragraph" w:customStyle="1" w:styleId="Betreff">
    <w:name w:val="Betreff"/>
    <w:basedOn w:val="Standard"/>
    <w:rsid w:val="00C848C7"/>
    <w:rPr>
      <w:rFonts w:cs="Arial"/>
      <w:b/>
      <w:szCs w:val="16"/>
    </w:rPr>
  </w:style>
  <w:style w:type="paragraph" w:customStyle="1" w:styleId="DocumentType">
    <w:name w:val="DocumentType"/>
    <w:basedOn w:val="Standard"/>
    <w:rsid w:val="00C848C7"/>
    <w:rPr>
      <w:b/>
      <w:sz w:val="28"/>
      <w:lang w:val="en-US"/>
    </w:rPr>
  </w:style>
  <w:style w:type="paragraph" w:styleId="Dokumentstruktur">
    <w:name w:val="Document Map"/>
    <w:basedOn w:val="Standard"/>
    <w:link w:val="DokumentstrukturZchn"/>
    <w:rsid w:val="00C848C7"/>
    <w:rPr>
      <w:rFonts w:ascii="Tahoma" w:hAnsi="Tahoma"/>
      <w:kern w:val="10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rsid w:val="00C848C7"/>
    <w:rPr>
      <w:rFonts w:ascii="Tahoma" w:eastAsia="Times New Roman" w:hAnsi="Tahoma" w:cs="Times New Roman"/>
      <w:kern w:val="10"/>
      <w:sz w:val="16"/>
      <w:szCs w:val="16"/>
    </w:rPr>
  </w:style>
  <w:style w:type="paragraph" w:customStyle="1" w:styleId="Empfnger">
    <w:name w:val="Empfänger"/>
    <w:basedOn w:val="Standard"/>
    <w:rsid w:val="00C848C7"/>
    <w:rPr>
      <w:lang w:val="en-GB"/>
    </w:rPr>
  </w:style>
  <w:style w:type="character" w:styleId="Fett">
    <w:name w:val="Strong"/>
    <w:rsid w:val="00C848C7"/>
    <w:rPr>
      <w:b/>
      <w:bCs/>
    </w:rPr>
  </w:style>
  <w:style w:type="paragraph" w:styleId="Funotentext">
    <w:name w:val="footnote text"/>
    <w:basedOn w:val="Standard"/>
    <w:link w:val="FunotentextZchn"/>
    <w:rsid w:val="00C848C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848C7"/>
    <w:rPr>
      <w:rFonts w:ascii="Frutiger" w:eastAsia="Times New Roman" w:hAnsi="Frutiger" w:cs="Times New Roman"/>
      <w:sz w:val="16"/>
      <w:szCs w:val="20"/>
      <w:lang w:eastAsia="de-DE"/>
    </w:rPr>
  </w:style>
  <w:style w:type="character" w:styleId="Funotenzeichen">
    <w:name w:val="footnote reference"/>
    <w:rsid w:val="00C848C7"/>
    <w:rPr>
      <w:rFonts w:ascii="Frutiger" w:hAnsi="Frutiger"/>
      <w:sz w:val="16"/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C848C7"/>
    <w:rPr>
      <w:rFonts w:ascii="Frutiger" w:eastAsia="Times New Roman" w:hAnsi="Frutiger" w:cs="Arial"/>
      <w:b/>
      <w:bCs/>
      <w:kern w:val="32"/>
      <w:sz w:val="28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C848C7"/>
    <w:pPr>
      <w:numPr>
        <w:numId w:val="0"/>
      </w:numPr>
      <w:spacing w:after="60"/>
      <w:outlineLvl w:val="9"/>
    </w:pPr>
    <w:rPr>
      <w:rFonts w:ascii="Cambria" w:hAnsi="Cambria" w:cs="Times New Roman"/>
      <w:sz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848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48C7"/>
    <w:rPr>
      <w:rFonts w:ascii="Frutiger" w:eastAsia="Times New Roman" w:hAnsi="Frutiger" w:cs="Times New Roman"/>
      <w:b/>
      <w:bCs/>
      <w:i/>
      <w:iCs/>
      <w:color w:val="4F81BD"/>
      <w:sz w:val="20"/>
      <w:szCs w:val="24"/>
      <w:lang w:eastAsia="de-DE"/>
    </w:rPr>
  </w:style>
  <w:style w:type="paragraph" w:customStyle="1" w:styleId="KommBez">
    <w:name w:val="KommBez"/>
    <w:basedOn w:val="Absender"/>
    <w:rsid w:val="00C848C7"/>
    <w:pPr>
      <w:tabs>
        <w:tab w:val="clear" w:pos="851"/>
        <w:tab w:val="left" w:pos="709"/>
      </w:tabs>
    </w:pPr>
  </w:style>
  <w:style w:type="paragraph" w:customStyle="1" w:styleId="ListCheckBox">
    <w:name w:val="ListCheckBox"/>
    <w:basedOn w:val="Standard"/>
    <w:rsid w:val="00C848C7"/>
    <w:pPr>
      <w:numPr>
        <w:numId w:val="12"/>
      </w:numPr>
    </w:pPr>
  </w:style>
  <w:style w:type="paragraph" w:styleId="Liste">
    <w:name w:val="List"/>
    <w:basedOn w:val="Standard"/>
    <w:autoRedefine/>
    <w:rsid w:val="00C848C7"/>
    <w:pPr>
      <w:numPr>
        <w:numId w:val="13"/>
      </w:numPr>
      <w:ind w:left="357" w:hanging="357"/>
    </w:pPr>
  </w:style>
  <w:style w:type="paragraph" w:customStyle="1" w:styleId="ListemitBuchstaben">
    <w:name w:val="Liste mit Buchstaben"/>
    <w:basedOn w:val="Standard"/>
    <w:autoRedefine/>
    <w:rsid w:val="00157B0B"/>
    <w:pPr>
      <w:numPr>
        <w:numId w:val="18"/>
      </w:numPr>
      <w:ind w:left="386" w:hanging="386"/>
    </w:pPr>
  </w:style>
  <w:style w:type="paragraph" w:customStyle="1" w:styleId="OrganisationAbteilung">
    <w:name w:val="OrganisationAbteilung"/>
    <w:basedOn w:val="Organisation"/>
    <w:rsid w:val="00C848C7"/>
    <w:rPr>
      <w:sz w:val="16"/>
    </w:rPr>
  </w:style>
  <w:style w:type="paragraph" w:customStyle="1" w:styleId="OutputProfile">
    <w:name w:val="OutputProfile"/>
    <w:basedOn w:val="Standard"/>
    <w:next w:val="Standard"/>
    <w:rsid w:val="00C848C7"/>
    <w:pPr>
      <w:adjustRightInd w:val="0"/>
      <w:snapToGrid w:val="0"/>
      <w:spacing w:line="200" w:lineRule="atLeast"/>
    </w:pPr>
    <w:rPr>
      <w:rFonts w:eastAsia="SimSun"/>
      <w:b/>
      <w:sz w:val="18"/>
      <w:lang w:eastAsia="zh-CN"/>
    </w:rPr>
  </w:style>
  <w:style w:type="character" w:customStyle="1" w:styleId="PersnlicherAntwortstil">
    <w:name w:val="Persönlicher Antwortstil"/>
    <w:rsid w:val="00C848C7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sid w:val="00C848C7"/>
    <w:rPr>
      <w:rFonts w:ascii="Arial" w:hAnsi="Arial" w:cs="Arial"/>
      <w:color w:val="auto"/>
      <w:sz w:val="20"/>
    </w:rPr>
  </w:style>
  <w:style w:type="paragraph" w:customStyle="1" w:styleId="Postvermerk">
    <w:name w:val="Postvermerk"/>
    <w:basedOn w:val="Standard"/>
    <w:semiHidden/>
    <w:rsid w:val="00C848C7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basedOn w:val="Absatz-Standardschriftart"/>
    <w:rsid w:val="00C848C7"/>
  </w:style>
  <w:style w:type="paragraph" w:customStyle="1" w:styleId="Seitenzahl1">
    <w:name w:val="Seitenzahl1"/>
    <w:basedOn w:val="Fuzeile"/>
    <w:rsid w:val="00C848C7"/>
    <w:pPr>
      <w:jc w:val="right"/>
    </w:pPr>
    <w:rPr>
      <w:sz w:val="16"/>
    </w:rPr>
  </w:style>
  <w:style w:type="paragraph" w:customStyle="1" w:styleId="SeiteRegNr">
    <w:name w:val="SeiteRegNr"/>
    <w:basedOn w:val="Seitenzahl1"/>
    <w:rsid w:val="00C848C7"/>
    <w:rPr>
      <w:sz w:val="12"/>
    </w:rPr>
  </w:style>
  <w:style w:type="paragraph" w:customStyle="1" w:styleId="Separator">
    <w:name w:val="Separator"/>
    <w:basedOn w:val="Standard"/>
    <w:next w:val="Standard"/>
    <w:rsid w:val="00C848C7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C848C7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C848C7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styleId="Sprechblasentext">
    <w:name w:val="Balloon Text"/>
    <w:basedOn w:val="Standard"/>
    <w:link w:val="SprechblasentextZchn"/>
    <w:rsid w:val="00C848C7"/>
    <w:rPr>
      <w:rFonts w:ascii="Tahoma" w:hAnsi="Tahoma"/>
      <w:kern w:val="10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C848C7"/>
    <w:rPr>
      <w:rFonts w:ascii="Tahoma" w:eastAsia="Times New Roman" w:hAnsi="Tahoma" w:cs="Times New Roman"/>
      <w:kern w:val="10"/>
      <w:sz w:val="16"/>
      <w:szCs w:val="16"/>
    </w:rPr>
  </w:style>
  <w:style w:type="paragraph" w:customStyle="1" w:styleId="StandardText">
    <w:name w:val="StandardText"/>
    <w:basedOn w:val="Standard"/>
    <w:autoRedefine/>
    <w:rsid w:val="00831454"/>
  </w:style>
  <w:style w:type="paragraph" w:customStyle="1" w:styleId="Stempel">
    <w:name w:val="Stempel"/>
    <w:basedOn w:val="Standard"/>
    <w:rsid w:val="00157B0B"/>
    <w:pPr>
      <w:keepNext/>
      <w:keepLines/>
      <w:tabs>
        <w:tab w:val="left" w:pos="2835"/>
      </w:tabs>
    </w:pPr>
    <w:rPr>
      <w:sz w:val="16"/>
      <w:szCs w:val="16"/>
      <w:lang w:val="en-US"/>
    </w:rPr>
  </w:style>
  <w:style w:type="table" w:styleId="Tabellenraster">
    <w:name w:val="Table Grid"/>
    <w:basedOn w:val="NormaleTabelle"/>
    <w:rsid w:val="00C848C7"/>
    <w:pPr>
      <w:spacing w:after="0" w:line="240" w:lineRule="auto"/>
    </w:pPr>
    <w:rPr>
      <w:rFonts w:ascii="Times New Roman" w:hAnsi="Times New Roman" w:cs="Times New Roman"/>
      <w:sz w:val="20"/>
      <w:szCs w:val="20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Standard"/>
    <w:rsid w:val="00C848C7"/>
  </w:style>
  <w:style w:type="paragraph" w:styleId="Textkrper">
    <w:name w:val="Body Text"/>
    <w:basedOn w:val="Standard"/>
    <w:link w:val="TextkrperZchn"/>
    <w:rsid w:val="00C848C7"/>
    <w:pPr>
      <w:numPr>
        <w:numId w:val="20"/>
      </w:num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styleId="Titel">
    <w:name w:val="Title"/>
    <w:basedOn w:val="Standard"/>
    <w:next w:val="Standard"/>
    <w:link w:val="TitelZchn"/>
    <w:rsid w:val="00C848C7"/>
    <w:pPr>
      <w:keepNext/>
      <w:keepLines/>
    </w:pPr>
    <w:rPr>
      <w:rFonts w:cs="Arial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C848C7"/>
    <w:rPr>
      <w:rFonts w:ascii="Frutiger" w:eastAsia="Times New Roman" w:hAnsi="Frutiger" w:cs="Arial"/>
      <w:b/>
      <w:bCs/>
      <w:kern w:val="28"/>
      <w:sz w:val="20"/>
      <w:szCs w:val="32"/>
      <w:lang w:eastAsia="de-DE"/>
    </w:rPr>
  </w:style>
  <w:style w:type="paragraph" w:customStyle="1" w:styleId="Topic075">
    <w:name w:val="Topic075"/>
    <w:basedOn w:val="Standard"/>
    <w:rsid w:val="00C848C7"/>
    <w:pPr>
      <w:keepLines/>
      <w:ind w:left="425" w:hanging="425"/>
    </w:pPr>
  </w:style>
  <w:style w:type="paragraph" w:customStyle="1" w:styleId="Topic075Line">
    <w:name w:val="Topic075Line"/>
    <w:basedOn w:val="Standard"/>
    <w:rsid w:val="00C848C7"/>
    <w:pPr>
      <w:tabs>
        <w:tab w:val="right" w:leader="underscore" w:pos="9356"/>
      </w:tabs>
      <w:ind w:left="425" w:hanging="425"/>
    </w:pPr>
  </w:style>
  <w:style w:type="paragraph" w:customStyle="1" w:styleId="Topic20">
    <w:name w:val="Topic20"/>
    <w:basedOn w:val="Standard"/>
    <w:rsid w:val="00C848C7"/>
    <w:pPr>
      <w:ind w:left="1134" w:hanging="1134"/>
    </w:pPr>
  </w:style>
  <w:style w:type="paragraph" w:customStyle="1" w:styleId="Topic300">
    <w:name w:val="Topic300"/>
    <w:basedOn w:val="Standard"/>
    <w:rsid w:val="00C848C7"/>
    <w:pPr>
      <w:keepLines/>
      <w:ind w:left="1701" w:hanging="1701"/>
    </w:pPr>
  </w:style>
  <w:style w:type="paragraph" w:customStyle="1" w:styleId="Topic300Line">
    <w:name w:val="Topic300Line"/>
    <w:basedOn w:val="Standard"/>
    <w:rsid w:val="00C848C7"/>
    <w:pPr>
      <w:tabs>
        <w:tab w:val="right" w:leader="underscore" w:pos="9356"/>
      </w:tabs>
      <w:ind w:left="1701" w:hanging="1701"/>
    </w:pPr>
  </w:style>
  <w:style w:type="paragraph" w:customStyle="1" w:styleId="Topic40">
    <w:name w:val="Topic40"/>
    <w:basedOn w:val="Standard"/>
    <w:rsid w:val="00C848C7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rsid w:val="00C848C7"/>
    <w:pPr>
      <w:ind w:left="3402" w:hanging="3402"/>
    </w:pPr>
  </w:style>
  <w:style w:type="paragraph" w:customStyle="1" w:styleId="Topic600">
    <w:name w:val="Topic600"/>
    <w:basedOn w:val="Standard"/>
    <w:rsid w:val="00C848C7"/>
    <w:pPr>
      <w:keepLines/>
      <w:ind w:left="3402" w:hanging="3402"/>
    </w:pPr>
  </w:style>
  <w:style w:type="paragraph" w:customStyle="1" w:styleId="Topic600Line">
    <w:name w:val="Topic600Line"/>
    <w:basedOn w:val="Standard"/>
    <w:rsid w:val="00C848C7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C848C7"/>
    <w:pPr>
      <w:keepLines/>
      <w:ind w:left="5103" w:hanging="5103"/>
    </w:pPr>
  </w:style>
  <w:style w:type="paragraph" w:customStyle="1" w:styleId="Topic900Line">
    <w:name w:val="Topic900Line"/>
    <w:basedOn w:val="Standard"/>
    <w:rsid w:val="00C848C7"/>
    <w:pPr>
      <w:tabs>
        <w:tab w:val="right" w:leader="underscore" w:pos="9356"/>
      </w:tabs>
      <w:ind w:left="5103" w:hanging="5103"/>
    </w:pPr>
  </w:style>
  <w:style w:type="character" w:customStyle="1" w:styleId="berschrift2Zchn">
    <w:name w:val="Überschrift 2 Zchn"/>
    <w:basedOn w:val="Absatz-Standardschriftart"/>
    <w:link w:val="berschrift2"/>
    <w:rsid w:val="00C848C7"/>
    <w:rPr>
      <w:rFonts w:ascii="Frutiger" w:eastAsia="Times New Roman" w:hAnsi="Frutiger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848C7"/>
    <w:rPr>
      <w:rFonts w:ascii="Frutiger" w:eastAsia="Times New Roman" w:hAnsi="Frutiger" w:cs="Arial"/>
      <w:b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848C7"/>
    <w:rPr>
      <w:rFonts w:ascii="Frutiger" w:eastAsia="Times New Roman" w:hAnsi="Frutiger" w:cs="Times New Roman"/>
      <w:b/>
      <w:bCs/>
      <w:sz w:val="20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848C7"/>
    <w:rPr>
      <w:rFonts w:ascii="Frutiger" w:eastAsia="Times New Roman" w:hAnsi="Frutiger" w:cs="Times New Roman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848C7"/>
    <w:rPr>
      <w:rFonts w:ascii="Frutiger" w:eastAsia="Times New Roman" w:hAnsi="Frutiger" w:cs="Times New Roman"/>
      <w:i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848C7"/>
    <w:rPr>
      <w:rFonts w:ascii="Frutiger" w:eastAsia="Times New Roman" w:hAnsi="Frutiger" w:cs="Times New Roman"/>
      <w:i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848C7"/>
    <w:rPr>
      <w:rFonts w:ascii="Frutiger" w:eastAsia="Times New Roman" w:hAnsi="Frutiger" w:cs="Times New Roman"/>
      <w:i/>
      <w:sz w:val="18"/>
      <w:szCs w:val="24"/>
      <w:lang w:eastAsia="de-DE"/>
    </w:rPr>
  </w:style>
  <w:style w:type="paragraph" w:customStyle="1" w:styleId="bertitel">
    <w:name w:val="Übertitel"/>
    <w:basedOn w:val="Kopfzeile"/>
    <w:rsid w:val="00C848C7"/>
    <w:rPr>
      <w:b/>
      <w:sz w:val="32"/>
      <w:szCs w:val="32"/>
    </w:rPr>
  </w:style>
  <w:style w:type="paragraph" w:customStyle="1" w:styleId="Versandart">
    <w:name w:val="Versandart"/>
    <w:basedOn w:val="Kopfzeile"/>
    <w:rsid w:val="00C848C7"/>
    <w:rPr>
      <w:b/>
      <w:szCs w:val="20"/>
    </w:rPr>
  </w:style>
  <w:style w:type="paragraph" w:styleId="Verzeichnis1">
    <w:name w:val="toc 1"/>
    <w:basedOn w:val="Standard"/>
    <w:next w:val="Text"/>
    <w:rsid w:val="00831454"/>
    <w:pPr>
      <w:spacing w:before="120"/>
      <w:ind w:left="851" w:hanging="851"/>
    </w:pPr>
    <w:rPr>
      <w:b/>
    </w:rPr>
  </w:style>
  <w:style w:type="paragraph" w:styleId="Verzeichnis2">
    <w:name w:val="toc 2"/>
    <w:basedOn w:val="Standard"/>
    <w:next w:val="Text"/>
    <w:rsid w:val="00C848C7"/>
  </w:style>
  <w:style w:type="paragraph" w:styleId="Verzeichnis3">
    <w:name w:val="toc 3"/>
    <w:basedOn w:val="Standard"/>
    <w:next w:val="Text"/>
    <w:rsid w:val="00C848C7"/>
  </w:style>
  <w:style w:type="paragraph" w:customStyle="1" w:styleId="zOawDeliveryOption">
    <w:name w:val="zOawDeliveryOption"/>
    <w:basedOn w:val="Standard"/>
    <w:semiHidden/>
    <w:rsid w:val="00C848C7"/>
    <w:rPr>
      <w:b/>
      <w:sz w:val="18"/>
      <w:lang w:val="en-US"/>
    </w:rPr>
  </w:style>
  <w:style w:type="paragraph" w:customStyle="1" w:styleId="zOawRecipient">
    <w:name w:val="zOawRecipient"/>
    <w:basedOn w:val="Standard"/>
    <w:semiHidden/>
    <w:rsid w:val="00C848C7"/>
    <w:rPr>
      <w:lang w:val="en-US"/>
    </w:rPr>
  </w:style>
  <w:style w:type="paragraph" w:customStyle="1" w:styleId="ZurKenntnis">
    <w:name w:val="ZurKenntnis"/>
    <w:basedOn w:val="Fuzeile"/>
    <w:rsid w:val="00C848C7"/>
    <w:rPr>
      <w:sz w:val="16"/>
      <w:lang w:val="en-US"/>
    </w:rPr>
  </w:style>
  <w:style w:type="paragraph" w:styleId="Listenabsatz">
    <w:name w:val="List Paragraph"/>
    <w:basedOn w:val="Standard"/>
    <w:autoRedefine/>
    <w:uiPriority w:val="34"/>
    <w:rsid w:val="00AF3EB1"/>
    <w:pPr>
      <w:numPr>
        <w:numId w:val="44"/>
      </w:numPr>
      <w:contextualSpacing/>
    </w:pPr>
    <w:rPr>
      <w:color w:val="00B050"/>
    </w:rPr>
  </w:style>
  <w:style w:type="paragraph" w:customStyle="1" w:styleId="Auflistung1Ebene">
    <w:name w:val="Auflistung 1. Ebene"/>
    <w:basedOn w:val="Standard"/>
    <w:qFormat/>
    <w:rsid w:val="00577D63"/>
    <w:pPr>
      <w:numPr>
        <w:numId w:val="36"/>
      </w:numPr>
      <w:adjustRightInd w:val="0"/>
      <w:snapToGrid w:val="0"/>
      <w:ind w:left="357" w:hanging="357"/>
    </w:pPr>
    <w:rPr>
      <w:szCs w:val="20"/>
      <w:lang w:eastAsia="de-CH"/>
    </w:rPr>
  </w:style>
  <w:style w:type="paragraph" w:customStyle="1" w:styleId="Auflistung2Ebene">
    <w:name w:val="Auflistung 2. Ebene"/>
    <w:basedOn w:val="Standard"/>
    <w:qFormat/>
    <w:rsid w:val="006242BD"/>
    <w:pPr>
      <w:numPr>
        <w:numId w:val="37"/>
      </w:numPr>
      <w:adjustRightInd w:val="0"/>
      <w:snapToGrid w:val="0"/>
      <w:ind w:left="714" w:hanging="357"/>
    </w:pPr>
    <w:rPr>
      <w:lang w:eastAsia="de-CH"/>
    </w:rPr>
  </w:style>
  <w:style w:type="paragraph" w:customStyle="1" w:styleId="AuflistungAlphabetisch">
    <w:name w:val="Auflistung Alphabetisch"/>
    <w:basedOn w:val="Standard"/>
    <w:qFormat/>
    <w:rsid w:val="006242BD"/>
    <w:pPr>
      <w:numPr>
        <w:numId w:val="38"/>
      </w:numPr>
      <w:adjustRightInd w:val="0"/>
      <w:snapToGrid w:val="0"/>
      <w:ind w:left="357" w:hanging="357"/>
    </w:pPr>
    <w:rPr>
      <w:szCs w:val="20"/>
      <w:lang w:eastAsia="de-CH"/>
    </w:rPr>
  </w:style>
  <w:style w:type="paragraph" w:customStyle="1" w:styleId="AuflistungRmisch">
    <w:name w:val="Auflistung Römisch"/>
    <w:basedOn w:val="Standard"/>
    <w:qFormat/>
    <w:rsid w:val="000053C5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url?sa=i&amp;rct=j&amp;q=&amp;esrc=s&amp;frm=1&amp;source=images&amp;cd=&amp;cad=rja&amp;docid=QYfmYtzIuo_AoM&amp;tbnid=181dDhLHFCiNLM:&amp;ved=0CAUQjRw&amp;url=http://de.dreamstime.com/stockfoto-flippige-kinder-image756360&amp;ei=xQKwUpiSI4Wi0QXj5oDAAg&amp;bvm=bv.57967247,d.ZGU&amp;psig=AFQjCNEorRhvLpBq8ZBtCZDYoGqO1egF_A&amp;ust=1387353120792486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h/url?sa=i&amp;rct=j&amp;q=&amp;esrc=s&amp;source=images&amp;cd=&amp;cad=rja&amp;uact=8&amp;ved=0ahUKEwiYtbnqzebPAhULaRQKHYc4DTEQjRwIBw&amp;url=http://www.tiferethisrael.com/wp-content/uploads/2014/02/&amp;bvm=bv.135974163,d.d2s&amp;psig=AFQjCNGOABBapkgGW1YHv-RfV3I8oJK13g&amp;ust=1476957507628479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ch/url?sa=i&amp;source=images&amp;cd=&amp;cad=rja&amp;docid=4U4gltkHt9OuDM&amp;tbnid=3buQUoDciN5E6M:&amp;ved=0CAgQjRw&amp;url=http://animatedcliparts.net/kindergarten-clip-art/&amp;ei=hwOwUqSeBtPX7AaI-IFw&amp;psig=AFQjCNFWxeeaAoTmMFlItfhkZXevzYphqA&amp;ust=138735335116193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h/url?sa=i&amp;rct=j&amp;q=&amp;esrc=s&amp;source=images&amp;cd=&amp;cad=rja&amp;uact=8&amp;ved=0ahUKEwjwg_vwyebPAhUBfxoKHb5pDAEQjRwIBw&amp;url=http://gymfit-affoltern.ch/infrarot/&amp;psig=AFQjCNE3C_TOih7_jQ4pcb35BylX9uF2Gg&amp;ust=1476956388523190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DC27-6E96-4442-89AD-597AB615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5CFC5E41</Template>
  <TotalTime>0</TotalTime>
  <Pages>3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MoserF1</dc:creator>
  <cp:lastModifiedBy>Magi Valentina</cp:lastModifiedBy>
  <cp:revision>4</cp:revision>
  <cp:lastPrinted>2017-12-18T09:03:00Z</cp:lastPrinted>
  <dcterms:created xsi:type="dcterms:W3CDTF">2017-12-20T13:50:00Z</dcterms:created>
  <dcterms:modified xsi:type="dcterms:W3CDTF">2017-12-20T14:05:00Z</dcterms:modified>
</cp:coreProperties>
</file>