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AE" w:rsidRPr="00C71011" w:rsidRDefault="00265019" w:rsidP="006929C3">
      <w:pPr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noProof/>
          <w:sz w:val="52"/>
          <w:lang w:eastAsia="de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-709930</wp:posOffset>
            </wp:positionV>
            <wp:extent cx="1419225" cy="647700"/>
            <wp:effectExtent l="19050" t="0" r="9525" b="0"/>
            <wp:wrapTight wrapText="bothSides">
              <wp:wrapPolygon edited="0">
                <wp:start x="-290" y="0"/>
                <wp:lineTo x="-290" y="20965"/>
                <wp:lineTo x="21745" y="20965"/>
                <wp:lineTo x="21745" y="0"/>
                <wp:lineTo x="-290" y="0"/>
              </wp:wrapPolygon>
            </wp:wrapTight>
            <wp:docPr id="1" name="irc_mi" descr="http://thumbs.dreamstime.com/z/flippige-kinder-7563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flippige-kinder-7563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  <w:sz w:val="52"/>
          <w:lang w:eastAsia="de-C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-709930</wp:posOffset>
            </wp:positionV>
            <wp:extent cx="1419225" cy="647700"/>
            <wp:effectExtent l="19050" t="0" r="9525" b="0"/>
            <wp:wrapTight wrapText="bothSides">
              <wp:wrapPolygon edited="0">
                <wp:start x="-290" y="0"/>
                <wp:lineTo x="-290" y="20965"/>
                <wp:lineTo x="21745" y="20965"/>
                <wp:lineTo x="21745" y="0"/>
                <wp:lineTo x="-290" y="0"/>
              </wp:wrapPolygon>
            </wp:wrapTight>
            <wp:docPr id="5" name="irc_mi" descr="http://thumbs.dreamstime.com/z/flippige-kinder-7563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flippige-kinder-7563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9C3" w:rsidRPr="00C71011">
        <w:rPr>
          <w:rFonts w:ascii="Kristen ITC" w:hAnsi="Kristen ITC"/>
          <w:b/>
          <w:sz w:val="52"/>
        </w:rPr>
        <w:t>Kinderparlament – Terminplan</w:t>
      </w:r>
    </w:p>
    <w:p w:rsidR="00682C0D" w:rsidRDefault="00682C0D" w:rsidP="006929C3">
      <w:pPr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sz w:val="52"/>
        </w:rPr>
        <w:t xml:space="preserve">1. Halbjahr </w:t>
      </w:r>
      <w:r w:rsidR="00F512C2">
        <w:rPr>
          <w:rFonts w:ascii="Kristen ITC" w:hAnsi="Kristen ITC"/>
          <w:b/>
          <w:sz w:val="52"/>
        </w:rPr>
        <w:t>18</w:t>
      </w:r>
      <w:r>
        <w:rPr>
          <w:rFonts w:ascii="Kristen ITC" w:hAnsi="Kristen ITC"/>
          <w:b/>
          <w:sz w:val="52"/>
        </w:rPr>
        <w:t xml:space="preserve"> / 19</w:t>
      </w:r>
    </w:p>
    <w:p w:rsidR="006929C3" w:rsidRDefault="006929C3" w:rsidP="006929C3">
      <w:pPr>
        <w:jc w:val="center"/>
        <w:rPr>
          <w:rFonts w:ascii="Kristen ITC" w:hAnsi="Kristen ITC"/>
          <w:b/>
          <w:sz w:val="52"/>
        </w:rPr>
      </w:pPr>
      <w:r w:rsidRPr="00C71011">
        <w:rPr>
          <w:rFonts w:ascii="Kristen ITC" w:hAnsi="Kristen ITC"/>
          <w:b/>
          <w:sz w:val="52"/>
        </w:rPr>
        <w:t>(</w:t>
      </w:r>
      <w:r w:rsidR="00682C0D">
        <w:rPr>
          <w:rFonts w:ascii="Kristen ITC" w:hAnsi="Kristen ITC"/>
          <w:b/>
          <w:sz w:val="52"/>
        </w:rPr>
        <w:t>August - Dezember</w:t>
      </w:r>
      <w:r w:rsidRPr="00C71011">
        <w:rPr>
          <w:rFonts w:ascii="Kristen ITC" w:hAnsi="Kristen ITC"/>
          <w:b/>
          <w:sz w:val="52"/>
        </w:rPr>
        <w:t>)</w:t>
      </w:r>
    </w:p>
    <w:p w:rsidR="00B8134F" w:rsidRDefault="00265019" w:rsidP="00682C0D">
      <w:pPr>
        <w:jc w:val="center"/>
        <w:rPr>
          <w:b/>
          <w:sz w:val="24"/>
        </w:rPr>
      </w:pPr>
      <w:r>
        <w:rPr>
          <w:rFonts w:ascii="Kristen ITC" w:hAnsi="Kristen ITC"/>
          <w:b/>
          <w:noProof/>
          <w:sz w:val="52"/>
          <w:lang w:eastAsia="de-CH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78105</wp:posOffset>
            </wp:positionV>
            <wp:extent cx="5105400" cy="933450"/>
            <wp:effectExtent l="19050" t="0" r="0" b="0"/>
            <wp:wrapTight wrapText="bothSides">
              <wp:wrapPolygon edited="0">
                <wp:start x="-81" y="0"/>
                <wp:lineTo x="-81" y="21159"/>
                <wp:lineTo x="21600" y="21159"/>
                <wp:lineTo x="21600" y="0"/>
                <wp:lineTo x="-81" y="0"/>
              </wp:wrapPolygon>
            </wp:wrapTight>
            <wp:docPr id="13" name="Bild 13" descr="http://t0.gstatic.com/images?q=tbn:ANd9GcRq-F0hRUInWKa5PUt9cC3Kx6SRDFiIgy3afcDgyo_e1BJmekY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q-F0hRUInWKa5PUt9cC3Kx6SRDFiIgy3afcDgyo_e1BJmekY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C0D" w:rsidRPr="00682C0D">
        <w:rPr>
          <w:rFonts w:ascii="Comic Sans MS" w:hAnsi="Comic Sans MS"/>
          <w:b/>
          <w:color w:val="FF0000"/>
          <w:sz w:val="22"/>
        </w:rPr>
        <w:t xml:space="preserve"> </w:t>
      </w:r>
      <w:r w:rsidR="00682C0D" w:rsidRPr="00E5373A">
        <w:rPr>
          <w:rFonts w:ascii="Comic Sans MS" w:hAnsi="Comic Sans MS"/>
          <w:b/>
          <w:color w:val="FF0000"/>
          <w:sz w:val="22"/>
        </w:rPr>
        <w:t xml:space="preserve">ACHTUNG! </w:t>
      </w:r>
      <w:r w:rsidR="00682C0D" w:rsidRPr="00E5373A">
        <w:rPr>
          <w:rFonts w:ascii="Comic Sans MS" w:hAnsi="Comic Sans MS"/>
          <w:b/>
          <w:sz w:val="22"/>
        </w:rPr>
        <w:t xml:space="preserve">Vor jedem Termin erhältst du eine </w:t>
      </w:r>
      <w:r w:rsidR="00682C0D" w:rsidRPr="00E5373A">
        <w:rPr>
          <w:rFonts w:ascii="Comic Sans MS" w:hAnsi="Comic Sans MS"/>
          <w:b/>
          <w:color w:val="00B050"/>
          <w:sz w:val="22"/>
        </w:rPr>
        <w:t>grüne Karte oder ein Brief</w:t>
      </w:r>
      <w:r w:rsidR="00682C0D" w:rsidRPr="00E5373A">
        <w:rPr>
          <w:rFonts w:ascii="Comic Sans MS" w:hAnsi="Comic Sans MS"/>
          <w:b/>
          <w:sz w:val="22"/>
        </w:rPr>
        <w:t xml:space="preserve">. Dort ist die genaue Uhrzeit (kann sich manchmal ändern!) und der Treffpunkt aufgeführt. Falls der Termin abgesagt wird, erhältst du eine </w:t>
      </w:r>
      <w:r w:rsidR="00682C0D" w:rsidRPr="00E5373A">
        <w:rPr>
          <w:rFonts w:ascii="Comic Sans MS" w:hAnsi="Comic Sans MS"/>
          <w:b/>
          <w:color w:val="FF0000"/>
          <w:sz w:val="22"/>
        </w:rPr>
        <w:t>rote Karte</w:t>
      </w:r>
      <w:r w:rsidR="00682C0D" w:rsidRPr="00E5373A">
        <w:rPr>
          <w:rFonts w:ascii="Comic Sans MS" w:hAnsi="Comic Sans MS"/>
          <w:b/>
          <w:sz w:val="22"/>
        </w:rPr>
        <w:t>.</w:t>
      </w:r>
    </w:p>
    <w:p w:rsidR="00682C0D" w:rsidRPr="009C7CD0" w:rsidRDefault="00682C0D" w:rsidP="00A765DA">
      <w:pPr>
        <w:rPr>
          <w:b/>
          <w:sz w:val="24"/>
        </w:rPr>
      </w:pPr>
    </w:p>
    <w:tbl>
      <w:tblPr>
        <w:tblStyle w:val="Tabellenraster"/>
        <w:tblW w:w="10148" w:type="dxa"/>
        <w:tblInd w:w="-572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3005"/>
        <w:gridCol w:w="2948"/>
        <w:gridCol w:w="1757"/>
      </w:tblGrid>
      <w:tr w:rsidR="00682C0D" w:rsidRPr="00C71011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F4749">
              <w:rPr>
                <w:rFonts w:ascii="Comic Sans MS" w:hAnsi="Comic Sans MS"/>
                <w:b/>
                <w:sz w:val="24"/>
              </w:rPr>
              <w:t>Datum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F4749">
              <w:rPr>
                <w:rFonts w:ascii="Comic Sans MS" w:hAnsi="Comic Sans MS"/>
                <w:b/>
                <w:sz w:val="24"/>
              </w:rPr>
              <w:t>Team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F4749">
              <w:rPr>
                <w:rFonts w:ascii="Comic Sans MS" w:hAnsi="Comic Sans MS"/>
                <w:b/>
                <w:sz w:val="24"/>
              </w:rPr>
              <w:t>Was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4F4749">
              <w:rPr>
                <w:rFonts w:ascii="Comic Sans MS" w:hAnsi="Comic Sans MS"/>
                <w:b/>
                <w:sz w:val="24"/>
              </w:rPr>
              <w:t>Zeit*</w:t>
            </w:r>
          </w:p>
        </w:tc>
      </w:tr>
      <w:tr w:rsidR="00682C0D" w:rsidRPr="00C71011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Mittwoch, 22. August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Elefantenrunde (Vorjahr)</w:t>
            </w:r>
            <w:r w:rsidRPr="004F4749">
              <w:rPr>
                <w:rFonts w:ascii="Comic Sans MS" w:hAnsi="Comic Sans MS"/>
              </w:rPr>
              <w:t xml:space="preserve"> </w:t>
            </w:r>
          </w:p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4F4749">
              <w:rPr>
                <w:rFonts w:ascii="Comic Sans MS" w:hAnsi="Comic Sans MS"/>
              </w:rPr>
              <w:t>Co - Präsidium</w:t>
            </w:r>
          </w:p>
          <w:p w:rsidR="00682C0D" w:rsidRPr="004F4749" w:rsidRDefault="00682C0D" w:rsidP="00682C0D">
            <w:pPr>
              <w:rPr>
                <w:rFonts w:ascii="Comic Sans MS" w:hAnsi="Comic Sans M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Ausflug</w:t>
            </w:r>
            <w:r>
              <w:rPr>
                <w:rFonts w:ascii="Comic Sans MS" w:hAnsi="Comic Sans MS"/>
              </w:rPr>
              <w:t xml:space="preserve"> Alpamare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C03F98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 w:rsidRPr="00C03F98">
              <w:rPr>
                <w:rFonts w:ascii="Comic Sans MS" w:hAnsi="Comic Sans MS"/>
                <w:color w:val="000000" w:themeColor="text1"/>
              </w:rPr>
              <w:t>12:20 – 18:50</w:t>
            </w:r>
          </w:p>
        </w:tc>
      </w:tr>
      <w:tr w:rsidR="00682C0D" w:rsidRPr="00C71011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Montag, 27. August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Co-Präsidium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Echogruppe Sicherheitsbericht Stadt Luzern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C03F98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 w:rsidRPr="00C03F98">
              <w:rPr>
                <w:rFonts w:ascii="Comic Sans MS" w:hAnsi="Comic Sans MS"/>
                <w:color w:val="000000" w:themeColor="text1"/>
              </w:rPr>
              <w:t>16:45 – 20:30</w:t>
            </w:r>
          </w:p>
        </w:tc>
      </w:tr>
      <w:tr w:rsidR="00682C0D" w:rsidRPr="00C71011" w:rsidTr="00BA330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Mittwoch, 29. August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Pr="004F4749">
              <w:rPr>
                <w:rFonts w:ascii="Comic Sans MS" w:hAnsi="Comic Sans MS"/>
              </w:rPr>
              <w:t>Co – Präsidium</w:t>
            </w:r>
          </w:p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-----------------------------</w:t>
            </w:r>
          </w:p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-Teamchefs (Vorjahr)</w:t>
            </w:r>
          </w:p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-Bauteam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Vorbereitung, Mittagessen</w:t>
            </w:r>
          </w:p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</w:t>
            </w:r>
            <w:r w:rsidR="0046520A">
              <w:rPr>
                <w:rFonts w:ascii="Comic Sans MS" w:hAnsi="Comic Sans MS"/>
              </w:rPr>
              <w:t>-----------------------------</w:t>
            </w:r>
          </w:p>
          <w:p w:rsidR="00682C0D" w:rsidRPr="00937D8C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Besprechung mit Tiefbauamt: kinderunfreundliche Velowege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12:15 – 16:15</w:t>
            </w:r>
          </w:p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---------------</w:t>
            </w:r>
          </w:p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13:</w:t>
            </w:r>
            <w:r>
              <w:rPr>
                <w:rFonts w:ascii="Comic Sans MS" w:hAnsi="Comic Sans MS"/>
              </w:rPr>
              <w:t>45</w:t>
            </w:r>
            <w:r w:rsidRPr="004F4749">
              <w:rPr>
                <w:rFonts w:ascii="Comic Sans MS" w:hAnsi="Comic Sans MS"/>
              </w:rPr>
              <w:t xml:space="preserve"> – 16:</w:t>
            </w:r>
            <w:r>
              <w:rPr>
                <w:rFonts w:ascii="Comic Sans MS" w:hAnsi="Comic Sans MS"/>
              </w:rPr>
              <w:t>15</w:t>
            </w:r>
          </w:p>
        </w:tc>
      </w:tr>
      <w:tr w:rsidR="00682C0D" w:rsidRPr="00C71011" w:rsidTr="00BA3308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82C0D" w:rsidRPr="00302241" w:rsidRDefault="00682C0D" w:rsidP="00682C0D">
            <w:pPr>
              <w:rPr>
                <w:rFonts w:ascii="Comic Sans MS" w:hAnsi="Comic Sans MS"/>
                <w:color w:val="C00000"/>
              </w:rPr>
            </w:pPr>
            <w:r w:rsidRPr="00302241">
              <w:rPr>
                <w:rFonts w:ascii="Comic Sans MS" w:hAnsi="Comic Sans MS"/>
                <w:color w:val="C00000"/>
              </w:rPr>
              <w:t>Mittwoch, 5. September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2C0D" w:rsidRDefault="00682C0D" w:rsidP="00682C0D">
            <w:pPr>
              <w:rPr>
                <w:rFonts w:ascii="Comic Sans MS" w:hAnsi="Comic Sans MS"/>
                <w:color w:val="C00000"/>
              </w:rPr>
            </w:pPr>
            <w:r w:rsidRPr="00302241">
              <w:rPr>
                <w:rFonts w:ascii="Comic Sans MS" w:hAnsi="Comic Sans MS"/>
                <w:color w:val="C00000"/>
              </w:rPr>
              <w:t>- Co – Präsidium</w:t>
            </w:r>
          </w:p>
          <w:p w:rsidR="00682C0D" w:rsidRPr="0046520A" w:rsidRDefault="0046520A" w:rsidP="00682C0D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----------------------</w:t>
            </w:r>
          </w:p>
          <w:p w:rsidR="00682C0D" w:rsidRPr="00302241" w:rsidRDefault="00682C0D" w:rsidP="00682C0D">
            <w:pPr>
              <w:rPr>
                <w:rFonts w:ascii="Comic Sans MS" w:hAnsi="Comic Sans MS"/>
                <w:color w:val="C00000"/>
              </w:rPr>
            </w:pPr>
            <w:r w:rsidRPr="00302241">
              <w:rPr>
                <w:rFonts w:ascii="Comic Sans MS" w:hAnsi="Comic Sans MS"/>
                <w:color w:val="C00000"/>
              </w:rPr>
              <w:t xml:space="preserve">- </w:t>
            </w:r>
            <w:r w:rsidRPr="00937D8C">
              <w:rPr>
                <w:rFonts w:ascii="Comic Sans MS" w:hAnsi="Comic Sans MS"/>
                <w:b/>
                <w:color w:val="C00000"/>
              </w:rPr>
              <w:t>Alle Kipas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82C0D" w:rsidRPr="00C03F98" w:rsidRDefault="00682C0D" w:rsidP="00682C0D">
            <w:pPr>
              <w:rPr>
                <w:rFonts w:ascii="Comic Sans MS" w:hAnsi="Comic Sans MS"/>
                <w:color w:val="C00000"/>
              </w:rPr>
            </w:pPr>
            <w:r w:rsidRPr="00C03F98">
              <w:rPr>
                <w:rFonts w:ascii="Comic Sans MS" w:hAnsi="Comic Sans MS"/>
                <w:color w:val="C00000"/>
              </w:rPr>
              <w:t>Vorbesprechung</w:t>
            </w:r>
          </w:p>
          <w:p w:rsidR="00682C0D" w:rsidRDefault="00682C0D" w:rsidP="00682C0D">
            <w:pPr>
              <w:rPr>
                <w:rFonts w:ascii="Comic Sans MS" w:hAnsi="Comic Sans MS"/>
                <w:b/>
                <w:color w:val="C00000"/>
              </w:rPr>
            </w:pPr>
            <w:r>
              <w:rPr>
                <w:rFonts w:ascii="Comic Sans MS" w:hAnsi="Comic Sans MS"/>
                <w:b/>
                <w:color w:val="C00000"/>
              </w:rPr>
              <w:t>----------------------</w:t>
            </w:r>
          </w:p>
          <w:p w:rsidR="00682C0D" w:rsidRPr="00302241" w:rsidRDefault="00682C0D" w:rsidP="00682C0D">
            <w:pPr>
              <w:rPr>
                <w:rFonts w:ascii="Comic Sans MS" w:hAnsi="Comic Sans MS"/>
                <w:b/>
                <w:color w:val="C00000"/>
              </w:rPr>
            </w:pPr>
            <w:r w:rsidRPr="00302241">
              <w:rPr>
                <w:rFonts w:ascii="Comic Sans MS" w:hAnsi="Comic Sans MS"/>
                <w:b/>
                <w:color w:val="C00000"/>
              </w:rPr>
              <w:t>Welcome-Session (80. Session)</w:t>
            </w:r>
          </w:p>
          <w:p w:rsidR="00682C0D" w:rsidRPr="00302241" w:rsidRDefault="00682C0D" w:rsidP="00682C0D">
            <w:pPr>
              <w:rPr>
                <w:rFonts w:ascii="Comic Sans MS" w:hAnsi="Comic Sans MS"/>
                <w:b/>
                <w:color w:val="C00000"/>
              </w:rPr>
            </w:pPr>
            <w:r w:rsidRPr="00302241">
              <w:rPr>
                <w:rFonts w:ascii="Comic Sans MS" w:hAnsi="Comic Sans MS"/>
                <w:b/>
                <w:color w:val="C00000"/>
              </w:rPr>
              <w:t>-</w:t>
            </w:r>
            <w:r>
              <w:rPr>
                <w:rFonts w:ascii="Comic Sans MS" w:hAnsi="Comic Sans MS"/>
                <w:b/>
                <w:color w:val="C00000"/>
              </w:rPr>
              <w:t xml:space="preserve"> </w:t>
            </w:r>
            <w:r w:rsidRPr="00302241">
              <w:rPr>
                <w:rFonts w:ascii="Comic Sans MS" w:hAnsi="Comic Sans MS"/>
                <w:b/>
                <w:color w:val="C00000"/>
              </w:rPr>
              <w:t>Wahl Teamchefs/innen</w:t>
            </w:r>
            <w:r>
              <w:rPr>
                <w:rFonts w:ascii="Comic Sans MS" w:hAnsi="Comic Sans MS"/>
                <w:b/>
                <w:color w:val="C00000"/>
              </w:rPr>
              <w:t xml:space="preserve"> (Elefantenrunde)</w:t>
            </w:r>
          </w:p>
          <w:p w:rsidR="00682C0D" w:rsidRPr="00302241" w:rsidRDefault="00682C0D" w:rsidP="00682C0D">
            <w:pPr>
              <w:rPr>
                <w:rFonts w:ascii="Comic Sans MS" w:hAnsi="Comic Sans MS"/>
                <w:b/>
                <w:color w:val="C00000"/>
              </w:rPr>
            </w:pPr>
            <w:r w:rsidRPr="00302241">
              <w:rPr>
                <w:rFonts w:ascii="Comic Sans MS" w:hAnsi="Comic Sans MS"/>
                <w:b/>
                <w:color w:val="C00000"/>
              </w:rPr>
              <w:t>- Wahl Themen Team</w:t>
            </w:r>
            <w:r>
              <w:rPr>
                <w:rFonts w:ascii="Comic Sans MS" w:hAnsi="Comic Sans MS"/>
                <w:b/>
                <w:color w:val="C00000"/>
              </w:rPr>
              <w:t>s</w:t>
            </w:r>
          </w:p>
          <w:p w:rsidR="00682C0D" w:rsidRPr="00302241" w:rsidRDefault="00682C0D" w:rsidP="00682C0D">
            <w:pPr>
              <w:rPr>
                <w:rFonts w:ascii="Comic Sans MS" w:hAnsi="Comic Sans MS"/>
                <w:b/>
                <w:color w:val="C00000"/>
              </w:rPr>
            </w:pPr>
            <w:r w:rsidRPr="00302241">
              <w:rPr>
                <w:rFonts w:ascii="Comic Sans MS" w:hAnsi="Comic Sans MS"/>
                <w:b/>
                <w:color w:val="C00000"/>
              </w:rPr>
              <w:t>- Ideen sammeln Lolli / Zitrone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2C0D" w:rsidRDefault="00682C0D" w:rsidP="00682C0D">
            <w:pPr>
              <w:rPr>
                <w:rFonts w:ascii="Comic Sans MS" w:hAnsi="Comic Sans MS"/>
                <w:color w:val="C00000"/>
              </w:rPr>
            </w:pPr>
            <w:r w:rsidRPr="00302241">
              <w:rPr>
                <w:rFonts w:ascii="Comic Sans MS" w:hAnsi="Comic Sans MS"/>
                <w:color w:val="C00000"/>
              </w:rPr>
              <w:t>12:15 – 16:</w:t>
            </w:r>
            <w:r>
              <w:rPr>
                <w:rFonts w:ascii="Comic Sans MS" w:hAnsi="Comic Sans MS"/>
                <w:color w:val="C00000"/>
              </w:rPr>
              <w:t>3</w:t>
            </w:r>
            <w:r w:rsidRPr="00302241">
              <w:rPr>
                <w:rFonts w:ascii="Comic Sans MS" w:hAnsi="Comic Sans MS"/>
                <w:color w:val="C00000"/>
              </w:rPr>
              <w:t>0</w:t>
            </w:r>
          </w:p>
          <w:p w:rsidR="00682C0D" w:rsidRPr="00302241" w:rsidRDefault="00682C0D" w:rsidP="00682C0D">
            <w:pPr>
              <w:rPr>
                <w:rFonts w:ascii="Comic Sans MS" w:hAnsi="Comic Sans MS"/>
                <w:color w:val="C00000"/>
              </w:rPr>
            </w:pPr>
          </w:p>
          <w:p w:rsidR="00682C0D" w:rsidRPr="00302241" w:rsidRDefault="00682C0D" w:rsidP="00682C0D">
            <w:pPr>
              <w:rPr>
                <w:rFonts w:ascii="Comic Sans MS" w:hAnsi="Comic Sans MS"/>
                <w:color w:val="C00000"/>
              </w:rPr>
            </w:pPr>
            <w:r w:rsidRPr="00302241">
              <w:rPr>
                <w:rFonts w:ascii="Comic Sans MS" w:hAnsi="Comic Sans MS"/>
                <w:color w:val="C00000"/>
              </w:rPr>
              <w:t>13:45 – 16:30</w:t>
            </w:r>
          </w:p>
        </w:tc>
      </w:tr>
      <w:tr w:rsidR="00682C0D" w:rsidRPr="00C71011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Mittwoch, 12.</w:t>
            </w:r>
          </w:p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September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Noch offen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Noch offen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13:45 – 16:30</w:t>
            </w:r>
          </w:p>
        </w:tc>
      </w:tr>
      <w:tr w:rsidR="00682C0D" w:rsidRPr="00C71011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Mittwoch, 19. September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Stadtdetektive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On Tour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</w:t>
            </w:r>
            <w:r w:rsidRPr="004F4749">
              <w:rPr>
                <w:rFonts w:ascii="Comic Sans MS" w:hAnsi="Comic Sans MS"/>
              </w:rPr>
              <w:t>45 – 16</w:t>
            </w:r>
            <w:r>
              <w:rPr>
                <w:rFonts w:ascii="Comic Sans MS" w:hAnsi="Comic Sans MS"/>
              </w:rPr>
              <w:t>:</w:t>
            </w:r>
            <w:r w:rsidRPr="004F4749">
              <w:rPr>
                <w:rFonts w:ascii="Comic Sans MS" w:hAnsi="Comic Sans MS"/>
              </w:rPr>
              <w:t>30</w:t>
            </w:r>
          </w:p>
        </w:tc>
      </w:tr>
      <w:tr w:rsidR="00682C0D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Mittwoch, 26. September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Bauteam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On Tour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13</w:t>
            </w:r>
            <w:r>
              <w:rPr>
                <w:rFonts w:ascii="Comic Sans MS" w:hAnsi="Comic Sans MS"/>
              </w:rPr>
              <w:t>:</w:t>
            </w:r>
            <w:r w:rsidRPr="004F4749">
              <w:rPr>
                <w:rFonts w:ascii="Comic Sans MS" w:hAnsi="Comic Sans MS"/>
              </w:rPr>
              <w:t>45 – 16</w:t>
            </w:r>
            <w:r>
              <w:rPr>
                <w:rFonts w:ascii="Comic Sans MS" w:hAnsi="Comic Sans MS"/>
              </w:rPr>
              <w:t>:</w:t>
            </w:r>
            <w:r w:rsidRPr="004F4749">
              <w:rPr>
                <w:rFonts w:ascii="Comic Sans MS" w:hAnsi="Comic Sans MS"/>
              </w:rPr>
              <w:t xml:space="preserve">30 </w:t>
            </w:r>
          </w:p>
        </w:tc>
      </w:tr>
      <w:tr w:rsidR="00682C0D" w:rsidTr="000200BC">
        <w:trPr>
          <w:trHeight w:val="1315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Default="00682C0D" w:rsidP="00682C0D">
            <w:r>
              <w:rPr>
                <w:noProof/>
                <w:color w:val="0000FF"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DC22B5" wp14:editId="072C456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242570</wp:posOffset>
                      </wp:positionV>
                      <wp:extent cx="2276475" cy="1083945"/>
                      <wp:effectExtent l="0" t="0" r="0" b="190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1083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2C0D" w:rsidRPr="004F4749" w:rsidRDefault="00682C0D" w:rsidP="00682C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lang w:val="de-DE"/>
                                    </w:rPr>
                                  </w:pPr>
                                  <w:r w:rsidRPr="004F4749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lang w:val="de-DE"/>
                                    </w:rPr>
                                    <w:t>Herbstferien</w:t>
                                  </w:r>
                                </w:p>
                                <w:p w:rsidR="00682C0D" w:rsidRPr="004F4749" w:rsidRDefault="00682C0D" w:rsidP="00682C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lang w:val="de-DE"/>
                                    </w:rPr>
                                  </w:pPr>
                                </w:p>
                                <w:p w:rsidR="00682C0D" w:rsidRPr="004F4749" w:rsidRDefault="00682C0D" w:rsidP="00682C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Samstag, 29. September bis Sonntag, 14</w:t>
                                  </w:r>
                                  <w:r w:rsidRPr="004F4749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Oktobe</w:t>
                                  </w:r>
                                  <w:r w:rsidRPr="004F4749"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r</w:t>
                                  </w:r>
                                </w:p>
                                <w:p w:rsidR="00682C0D" w:rsidRDefault="00682C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DC22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margin-left:165.75pt;margin-top:19.1pt;width:179.25pt;height:8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" filled="f" stroked="f" strokeweight=".5pt">
                      <v:textbox>
                        <w:txbxContent>
                          <w:p w:rsidR="00682C0D" w:rsidRPr="004F4749" w:rsidRDefault="00682C0D" w:rsidP="00682C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lang w:val="de-DE"/>
                              </w:rPr>
                            </w:pPr>
                            <w:r w:rsidRPr="004F474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lang w:val="de-DE"/>
                              </w:rPr>
                              <w:t>Herbstferien</w:t>
                            </w:r>
                          </w:p>
                          <w:p w:rsidR="00682C0D" w:rsidRPr="004F4749" w:rsidRDefault="00682C0D" w:rsidP="00682C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lang w:val="de-DE"/>
                              </w:rPr>
                            </w:pPr>
                          </w:p>
                          <w:p w:rsidR="00682C0D" w:rsidRPr="004F4749" w:rsidRDefault="00682C0D" w:rsidP="00682C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</w:rPr>
                              <w:t>Samstag, 29. September bis Sonntag, 14</w:t>
                            </w:r>
                            <w:r w:rsidRPr="004F474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</w:rPr>
                              <w:t>Oktobe</w:t>
                            </w:r>
                            <w:r w:rsidRPr="004F474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4"/>
                              </w:rPr>
                              <w:t>r</w:t>
                            </w:r>
                          </w:p>
                          <w:p w:rsidR="00682C0D" w:rsidRDefault="00682C0D"/>
                        </w:txbxContent>
                      </v:textbox>
                    </v:shape>
                  </w:pict>
                </mc:Fallback>
              </mc:AlternateContent>
            </w:r>
            <w:r w:rsidRPr="004F4749">
              <w:rPr>
                <w:rFonts w:ascii="Comic Sans MS" w:hAnsi="Comic Sans MS"/>
                <w:noProof/>
                <w:color w:val="0000FF"/>
                <w:lang w:eastAsia="de-CH"/>
              </w:rPr>
              <w:drawing>
                <wp:inline distT="0" distB="0" distL="0" distR="0" wp14:anchorId="5C443E46" wp14:editId="4115FB2A">
                  <wp:extent cx="6354363" cy="1423094"/>
                  <wp:effectExtent l="0" t="0" r="8890" b="5715"/>
                  <wp:docPr id="2" name="Grafik 2" descr="Bildergebnis für bild kürbi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bild kürbi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5" b="17571"/>
                          <a:stretch/>
                        </pic:blipFill>
                        <pic:spPr bwMode="auto">
                          <a:xfrm>
                            <a:off x="0" y="0"/>
                            <a:ext cx="6365210" cy="142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0D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Mittwoch, 17. Oktober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 w:rsidRPr="004F4749">
              <w:rPr>
                <w:rFonts w:ascii="Comic Sans MS" w:hAnsi="Comic Sans MS"/>
                <w:color w:val="000000" w:themeColor="text1"/>
              </w:rPr>
              <w:t>Kiz – Reporter/innen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Planungssitzung Kiz-Blitz </w:t>
            </w:r>
          </w:p>
          <w:p w:rsidR="00682C0D" w:rsidRPr="004F4749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Nr. 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13:45 – 16:30</w:t>
            </w:r>
          </w:p>
        </w:tc>
      </w:tr>
      <w:tr w:rsidR="00682C0D" w:rsidTr="009925CB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Mittwoch, 24. Oktober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- Finanzteam</w:t>
            </w:r>
          </w:p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- Elefantenrunde</w:t>
            </w:r>
          </w:p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- 2 Kiz-Blitz Reporter/innen</w:t>
            </w:r>
          </w:p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-----------------------------</w:t>
            </w:r>
          </w:p>
          <w:p w:rsidR="00682C0D" w:rsidRPr="004F4749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- Schülerräte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Jury für:</w:t>
            </w:r>
          </w:p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Schülerratsanträge</w:t>
            </w:r>
          </w:p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und Namensgebung für Maskottchen Sportkids</w:t>
            </w:r>
          </w:p>
          <w:p w:rsidR="00682C0D" w:rsidRPr="004F4749" w:rsidRDefault="00682C0D" w:rsidP="00782051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---------------------------------</w:t>
            </w:r>
            <w:r w:rsidR="00782051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</w:rPr>
              <w:t>Präsentation Projekte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13:45 – 16:30</w:t>
            </w:r>
          </w:p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13:45 – 16:30</w:t>
            </w:r>
          </w:p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</w:p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</w:p>
          <w:p w:rsidR="00682C0D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---------------</w:t>
            </w:r>
          </w:p>
          <w:p w:rsidR="00682C0D" w:rsidRPr="007E1083" w:rsidRDefault="00682C0D" w:rsidP="00682C0D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14:45 – 16:30</w:t>
            </w:r>
          </w:p>
        </w:tc>
      </w:tr>
      <w:tr w:rsidR="00682C0D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Mittwoch, 31. Oktober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Kiz – Reporter/innen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Schreibwerkstatt Kiz-Blitz Nr. 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13:45 – 16:30</w:t>
            </w:r>
          </w:p>
        </w:tc>
      </w:tr>
      <w:tr w:rsidR="00682C0D" w:rsidTr="000200BC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Mittwoch, 7. November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Co – Präsidium</w:t>
            </w:r>
          </w:p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Elefantenrunde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Vorbereitung 81. Session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13:45 – 15:30</w:t>
            </w:r>
          </w:p>
        </w:tc>
      </w:tr>
      <w:tr w:rsidR="00682C0D" w:rsidTr="009925CB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Mittwoch, 14. November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Stadtdetektive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 w:rsidRPr="004F4749">
              <w:rPr>
                <w:rFonts w:ascii="Comic Sans MS" w:hAnsi="Comic Sans MS"/>
              </w:rPr>
              <w:t>On tour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13:45 – 16:30</w:t>
            </w:r>
          </w:p>
        </w:tc>
      </w:tr>
      <w:tr w:rsidR="00682C0D" w:rsidTr="00782051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82C0D" w:rsidRPr="00302241" w:rsidRDefault="00682C0D" w:rsidP="00682C0D">
            <w:pPr>
              <w:rPr>
                <w:rFonts w:ascii="Comic Sans MS" w:hAnsi="Comic Sans MS"/>
                <w:color w:val="C00000"/>
              </w:rPr>
            </w:pPr>
            <w:r w:rsidRPr="00302241">
              <w:rPr>
                <w:rFonts w:ascii="Comic Sans MS" w:hAnsi="Comic Sans MS"/>
                <w:color w:val="C00000"/>
              </w:rPr>
              <w:t>Mittwoch, 21. November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2C0D" w:rsidRDefault="00682C0D" w:rsidP="00682C0D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Präsidium</w:t>
            </w:r>
          </w:p>
          <w:p w:rsidR="00682C0D" w:rsidRDefault="00682C0D" w:rsidP="00682C0D">
            <w:pPr>
              <w:rPr>
                <w:rFonts w:ascii="Comic Sans MS" w:hAnsi="Comic Sans MS"/>
                <w:color w:val="C00000"/>
              </w:rPr>
            </w:pPr>
          </w:p>
          <w:p w:rsidR="00682C0D" w:rsidRPr="007C6C32" w:rsidRDefault="00682C0D" w:rsidP="00682C0D">
            <w:pPr>
              <w:rPr>
                <w:rFonts w:ascii="Comic Sans MS" w:hAnsi="Comic Sans MS"/>
                <w:b/>
                <w:color w:val="C00000"/>
              </w:rPr>
            </w:pPr>
            <w:r w:rsidRPr="007C6C32">
              <w:rPr>
                <w:rFonts w:ascii="Comic Sans MS" w:hAnsi="Comic Sans MS"/>
                <w:b/>
                <w:color w:val="C00000"/>
              </w:rPr>
              <w:t>Alle Kipas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82C0D" w:rsidRDefault="00682C0D" w:rsidP="00782051">
            <w:pPr>
              <w:rPr>
                <w:rFonts w:ascii="Comic Sans MS" w:hAnsi="Comic Sans MS"/>
                <w:color w:val="C00000"/>
              </w:rPr>
            </w:pPr>
            <w:r w:rsidRPr="007C6C32">
              <w:rPr>
                <w:rFonts w:ascii="Comic Sans MS" w:hAnsi="Comic Sans MS"/>
                <w:color w:val="C00000"/>
              </w:rPr>
              <w:t>Vorbereitung</w:t>
            </w:r>
            <w:r>
              <w:rPr>
                <w:rFonts w:ascii="Comic Sans MS" w:hAnsi="Comic Sans MS"/>
                <w:color w:val="C00000"/>
              </w:rPr>
              <w:t xml:space="preserve"> mit Präsis</w:t>
            </w:r>
          </w:p>
          <w:p w:rsidR="00682C0D" w:rsidRPr="007C6C32" w:rsidRDefault="00682C0D" w:rsidP="00782051">
            <w:pPr>
              <w:rPr>
                <w:rFonts w:ascii="Comic Sans MS" w:hAnsi="Comic Sans MS"/>
                <w:color w:val="C00000"/>
              </w:rPr>
            </w:pPr>
          </w:p>
          <w:p w:rsidR="00682C0D" w:rsidRPr="007C6C32" w:rsidRDefault="00682C0D" w:rsidP="00782051">
            <w:pPr>
              <w:rPr>
                <w:rFonts w:ascii="Comic Sans MS" w:hAnsi="Comic Sans MS"/>
                <w:b/>
                <w:color w:val="C00000"/>
                <w:sz w:val="22"/>
              </w:rPr>
            </w:pPr>
            <w:r w:rsidRPr="007C6C32">
              <w:rPr>
                <w:rFonts w:ascii="Comic Sans MS" w:hAnsi="Comic Sans MS"/>
                <w:b/>
                <w:color w:val="C00000"/>
                <w:sz w:val="22"/>
              </w:rPr>
              <w:t>Herbstsession (81</w:t>
            </w:r>
            <w:r>
              <w:rPr>
                <w:rFonts w:ascii="Comic Sans MS" w:hAnsi="Comic Sans MS"/>
                <w:b/>
                <w:color w:val="C00000"/>
                <w:sz w:val="22"/>
              </w:rPr>
              <w:t xml:space="preserve">. </w:t>
            </w:r>
            <w:r w:rsidRPr="007C6C32">
              <w:rPr>
                <w:rFonts w:ascii="Comic Sans MS" w:hAnsi="Comic Sans MS"/>
                <w:b/>
                <w:color w:val="C00000"/>
                <w:sz w:val="22"/>
              </w:rPr>
              <w:t>Session)</w:t>
            </w:r>
          </w:p>
          <w:p w:rsidR="00682C0D" w:rsidRPr="00302241" w:rsidRDefault="00682C0D" w:rsidP="00782051">
            <w:pPr>
              <w:rPr>
                <w:rFonts w:ascii="Comic Sans MS" w:hAnsi="Comic Sans MS"/>
                <w:b/>
                <w:color w:val="C00000"/>
              </w:rPr>
            </w:pPr>
            <w:r w:rsidRPr="00302241">
              <w:rPr>
                <w:rFonts w:ascii="Comic Sans MS" w:hAnsi="Comic Sans MS"/>
                <w:b/>
                <w:color w:val="C00000"/>
              </w:rPr>
              <w:t>- Wahl des Preisträger</w:t>
            </w:r>
            <w:r>
              <w:rPr>
                <w:rFonts w:ascii="Comic Sans MS" w:hAnsi="Comic Sans MS"/>
                <w:b/>
                <w:color w:val="C00000"/>
              </w:rPr>
              <w:t>s</w:t>
            </w:r>
            <w:r w:rsidRPr="00302241">
              <w:rPr>
                <w:rFonts w:ascii="Comic Sans MS" w:hAnsi="Comic Sans MS"/>
                <w:b/>
                <w:color w:val="C00000"/>
              </w:rPr>
              <w:t xml:space="preserve"> Saure Zitrone und Goldener Lollipop</w:t>
            </w:r>
          </w:p>
          <w:p w:rsidR="00682C0D" w:rsidRPr="00302241" w:rsidRDefault="00682C0D" w:rsidP="00782051">
            <w:pPr>
              <w:rPr>
                <w:rFonts w:ascii="Comic Sans MS" w:hAnsi="Comic Sans MS"/>
                <w:b/>
                <w:color w:val="C00000"/>
              </w:rPr>
            </w:pPr>
            <w:r w:rsidRPr="00302241">
              <w:rPr>
                <w:rFonts w:ascii="Comic Sans MS" w:hAnsi="Comic Sans MS"/>
                <w:b/>
                <w:color w:val="C00000"/>
              </w:rPr>
              <w:t xml:space="preserve">- Wahl </w:t>
            </w:r>
            <w:r>
              <w:rPr>
                <w:rFonts w:ascii="Comic Sans MS" w:hAnsi="Comic Sans MS"/>
                <w:b/>
                <w:color w:val="C00000"/>
              </w:rPr>
              <w:t xml:space="preserve">neues </w:t>
            </w:r>
            <w:r w:rsidRPr="00302241">
              <w:rPr>
                <w:rFonts w:ascii="Comic Sans MS" w:hAnsi="Comic Sans MS"/>
                <w:b/>
                <w:color w:val="C00000"/>
              </w:rPr>
              <w:t>Präsidium</w:t>
            </w:r>
            <w:r>
              <w:rPr>
                <w:rFonts w:ascii="Comic Sans MS" w:hAnsi="Comic Sans MS"/>
                <w:b/>
                <w:color w:val="C00000"/>
              </w:rPr>
              <w:t xml:space="preserve"> Amtszeit Januar – Juli 2019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82051" w:rsidRDefault="00782051" w:rsidP="00782051">
            <w:pPr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12:15 – 16:30</w:t>
            </w:r>
          </w:p>
          <w:p w:rsidR="00782051" w:rsidRDefault="00782051" w:rsidP="00782051">
            <w:pPr>
              <w:rPr>
                <w:rFonts w:ascii="Comic Sans MS" w:hAnsi="Comic Sans MS"/>
                <w:color w:val="C00000"/>
              </w:rPr>
            </w:pPr>
          </w:p>
          <w:p w:rsidR="00682C0D" w:rsidRPr="00782051" w:rsidRDefault="00682C0D" w:rsidP="00782051">
            <w:pPr>
              <w:rPr>
                <w:rFonts w:ascii="Comic Sans MS" w:hAnsi="Comic Sans MS"/>
                <w:b/>
                <w:color w:val="C00000"/>
              </w:rPr>
            </w:pPr>
            <w:r w:rsidRPr="00782051">
              <w:rPr>
                <w:rFonts w:ascii="Comic Sans MS" w:hAnsi="Comic Sans MS"/>
                <w:b/>
                <w:color w:val="C00000"/>
              </w:rPr>
              <w:t>13:45</w:t>
            </w:r>
            <w:bookmarkStart w:id="0" w:name="_GoBack"/>
            <w:bookmarkEnd w:id="0"/>
            <w:r w:rsidRPr="00782051">
              <w:rPr>
                <w:rFonts w:ascii="Comic Sans MS" w:hAnsi="Comic Sans MS"/>
                <w:b/>
                <w:color w:val="C00000"/>
              </w:rPr>
              <w:t xml:space="preserve"> – 16:30</w:t>
            </w:r>
          </w:p>
        </w:tc>
      </w:tr>
      <w:tr w:rsidR="00682C0D" w:rsidTr="009925CB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Mittwoch, 28. November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Kiz – Reporter/innen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Schreibwerkstatt Kiz-Blitz Nr. 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13:45 – 16:30</w:t>
            </w:r>
          </w:p>
        </w:tc>
      </w:tr>
      <w:tr w:rsidR="00682C0D" w:rsidTr="009925CB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Mittwoch, 5. Dezember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Kiz – Reporter/innen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Redaktionsschluss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13:45 – 16:30</w:t>
            </w:r>
          </w:p>
        </w:tc>
      </w:tr>
      <w:tr w:rsidR="00682C0D" w:rsidTr="009925CB">
        <w:trPr>
          <w:trHeight w:val="62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Mittwoch, 12. Dezember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Stadtdetektive</w:t>
            </w:r>
          </w:p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---------------------</w:t>
            </w:r>
          </w:p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Freiwillige Kipas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Tour</w:t>
            </w:r>
          </w:p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------------------------------</w:t>
            </w:r>
          </w:p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Lolli/Zitrone Preise basteln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13:45 – 16:00</w:t>
            </w:r>
          </w:p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----------------</w:t>
            </w:r>
          </w:p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13:45 – 17:00</w:t>
            </w:r>
          </w:p>
        </w:tc>
      </w:tr>
      <w:tr w:rsidR="00682C0D" w:rsidTr="009925CB">
        <w:trPr>
          <w:trHeight w:val="56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Mittwoch, 19. Dezember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Pr="004F4749" w:rsidRDefault="00682C0D" w:rsidP="00682C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offen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pPr>
              <w:rPr>
                <w:rFonts w:ascii="Comic Sans MS" w:hAnsi="Comic Sans MS"/>
              </w:rPr>
            </w:pPr>
          </w:p>
        </w:tc>
      </w:tr>
      <w:tr w:rsidR="00682C0D" w:rsidTr="00ED4BB9">
        <w:trPr>
          <w:trHeight w:val="568"/>
        </w:trPr>
        <w:tc>
          <w:tcPr>
            <w:tcW w:w="10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C0D" w:rsidRDefault="00682C0D" w:rsidP="00682C0D"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9789FC" wp14:editId="6D955712">
                      <wp:simplePos x="0" y="0"/>
                      <wp:positionH relativeFrom="column">
                        <wp:posOffset>1553210</wp:posOffset>
                      </wp:positionH>
                      <wp:positionV relativeFrom="paragraph">
                        <wp:posOffset>312420</wp:posOffset>
                      </wp:positionV>
                      <wp:extent cx="3314700" cy="114300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3B70" w:rsidRPr="00AB35F7" w:rsidRDefault="00873B70" w:rsidP="00873B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984806" w:themeColor="accent6" w:themeShade="80"/>
                                      <w:sz w:val="24"/>
                                    </w:rPr>
                                  </w:pPr>
                                  <w:r w:rsidRPr="00AB35F7">
                                    <w:rPr>
                                      <w:rFonts w:ascii="Comic Sans MS" w:hAnsi="Comic Sans MS"/>
                                      <w:b/>
                                      <w:color w:val="984806" w:themeColor="accent6" w:themeShade="80"/>
                                      <w:sz w:val="24"/>
                                    </w:rPr>
                                    <w:t>Weihnachtsferien</w:t>
                                  </w:r>
                                </w:p>
                                <w:p w:rsidR="00873B70" w:rsidRPr="00AB35F7" w:rsidRDefault="00873B70" w:rsidP="00873B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984806" w:themeColor="accent6" w:themeShade="80"/>
                                      <w:sz w:val="24"/>
                                    </w:rPr>
                                  </w:pPr>
                                </w:p>
                                <w:p w:rsidR="00873B70" w:rsidRPr="00AB35F7" w:rsidRDefault="00873B70" w:rsidP="00873B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984806" w:themeColor="accent6" w:themeShade="80"/>
                                      <w:sz w:val="24"/>
                                    </w:rPr>
                                  </w:pPr>
                                  <w:r w:rsidRPr="00AB35F7">
                                    <w:rPr>
                                      <w:rFonts w:ascii="Comic Sans MS" w:hAnsi="Comic Sans MS"/>
                                      <w:b/>
                                      <w:color w:val="984806" w:themeColor="accent6" w:themeShade="80"/>
                                      <w:sz w:val="24"/>
                                    </w:rPr>
                                    <w:t>Samstag, 22. Dezember bis</w:t>
                                  </w:r>
                                </w:p>
                                <w:p w:rsidR="00873B70" w:rsidRPr="00AB35F7" w:rsidRDefault="00873B70" w:rsidP="00873B7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984806" w:themeColor="accent6" w:themeShade="80"/>
                                      <w:sz w:val="24"/>
                                    </w:rPr>
                                  </w:pPr>
                                  <w:r w:rsidRPr="00AB35F7">
                                    <w:rPr>
                                      <w:rFonts w:ascii="Comic Sans MS" w:hAnsi="Comic Sans MS"/>
                                      <w:b/>
                                      <w:color w:val="984806" w:themeColor="accent6" w:themeShade="80"/>
                                      <w:sz w:val="24"/>
                                    </w:rPr>
                                    <w:t>Sonntag, 6. Januar</w:t>
                                  </w:r>
                                </w:p>
                                <w:p w:rsidR="00682C0D" w:rsidRDefault="00682C0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789FC" id="Textfeld 9" o:spid="_x0000_s1027" type="#_x0000_t202" style="position:absolute;margin-left:122.3pt;margin-top:24.6pt;width:261pt;height:9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" filled="f" stroked="f" strokeweight=".5pt">
                      <v:textbox>
                        <w:txbxContent>
                          <w:p w:rsidR="00873B70" w:rsidRPr="00AB35F7" w:rsidRDefault="00873B70" w:rsidP="00873B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</w:rPr>
                            </w:pPr>
                            <w:r w:rsidRPr="00AB35F7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</w:rPr>
                              <w:t>Weihnachtsferien</w:t>
                            </w:r>
                          </w:p>
                          <w:p w:rsidR="00873B70" w:rsidRPr="00AB35F7" w:rsidRDefault="00873B70" w:rsidP="00873B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</w:rPr>
                            </w:pPr>
                          </w:p>
                          <w:p w:rsidR="00873B70" w:rsidRPr="00AB35F7" w:rsidRDefault="00873B70" w:rsidP="00873B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</w:rPr>
                            </w:pPr>
                            <w:r w:rsidRPr="00AB35F7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</w:rPr>
                              <w:t>Samstag, 22. Dezember bis</w:t>
                            </w:r>
                          </w:p>
                          <w:p w:rsidR="00873B70" w:rsidRPr="00AB35F7" w:rsidRDefault="00873B70" w:rsidP="00873B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</w:rPr>
                            </w:pPr>
                            <w:r w:rsidRPr="00AB35F7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4"/>
                              </w:rPr>
                              <w:t>Sonntag, 6. Januar</w:t>
                            </w:r>
                          </w:p>
                          <w:p w:rsidR="00682C0D" w:rsidRDefault="00682C0D"/>
                        </w:txbxContent>
                      </v:textbox>
                    </v:shape>
                  </w:pict>
                </mc:Fallback>
              </mc:AlternateContent>
            </w:r>
            <w:r w:rsidR="00873B70">
              <w:rPr>
                <w:noProof/>
                <w:color w:val="0000FF"/>
                <w:lang w:eastAsia="de-CH"/>
              </w:rPr>
              <w:drawing>
                <wp:inline distT="0" distB="0" distL="0" distR="0" wp14:anchorId="6C0EB8E2" wp14:editId="0BD79C02">
                  <wp:extent cx="6953567" cy="1461976"/>
                  <wp:effectExtent l="0" t="0" r="0" b="5080"/>
                  <wp:docPr id="12" name="Grafik 12" descr="Bildergebnis für weihnachten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weihnachten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11" b="46283"/>
                          <a:stretch/>
                        </pic:blipFill>
                        <pic:spPr bwMode="auto">
                          <a:xfrm>
                            <a:off x="0" y="0"/>
                            <a:ext cx="6964912" cy="146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9C3" w:rsidRDefault="006929C3" w:rsidP="00682C0D"/>
    <w:sectPr w:rsidR="006929C3" w:rsidSect="00682C0D">
      <w:pgSz w:w="11906" w:h="16838" w:code="9"/>
      <w:pgMar w:top="851" w:right="1701" w:bottom="709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79" w:rsidRDefault="008F3079" w:rsidP="00157B0B">
      <w:r>
        <w:separator/>
      </w:r>
    </w:p>
  </w:endnote>
  <w:endnote w:type="continuationSeparator" w:id="0">
    <w:p w:rsidR="008F3079" w:rsidRDefault="008F3079" w:rsidP="001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79" w:rsidRDefault="008F3079" w:rsidP="00157B0B">
      <w:r>
        <w:separator/>
      </w:r>
    </w:p>
  </w:footnote>
  <w:footnote w:type="continuationSeparator" w:id="0">
    <w:p w:rsidR="008F3079" w:rsidRDefault="008F3079" w:rsidP="001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 w15:restartNumberingAfterBreak="0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A5E4F1D"/>
    <w:multiLevelType w:val="hybridMultilevel"/>
    <w:tmpl w:val="62B2D084"/>
    <w:lvl w:ilvl="0" w:tplc="EBB641B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4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0" w15:restartNumberingAfterBreak="0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04C2"/>
    <w:multiLevelType w:val="hybridMultilevel"/>
    <w:tmpl w:val="9F9A61E8"/>
    <w:lvl w:ilvl="0" w:tplc="760066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B2F7F"/>
    <w:multiLevelType w:val="hybridMultilevel"/>
    <w:tmpl w:val="927AFC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 w15:restartNumberingAfterBreak="0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241C1"/>
    <w:multiLevelType w:val="hybridMultilevel"/>
    <w:tmpl w:val="9BA46F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2"/>
  </w:num>
  <w:num w:numId="13">
    <w:abstractNumId w:val="24"/>
  </w:num>
  <w:num w:numId="14">
    <w:abstractNumId w:val="4"/>
  </w:num>
  <w:num w:numId="15">
    <w:abstractNumId w:val="4"/>
  </w:num>
  <w:num w:numId="16">
    <w:abstractNumId w:val="19"/>
  </w:num>
  <w:num w:numId="17">
    <w:abstractNumId w:val="8"/>
  </w:num>
  <w:num w:numId="18">
    <w:abstractNumId w:val="18"/>
  </w:num>
  <w:num w:numId="19">
    <w:abstractNumId w:val="7"/>
  </w:num>
  <w:num w:numId="20">
    <w:abstractNumId w:val="14"/>
  </w:num>
  <w:num w:numId="21">
    <w:abstractNumId w:val="26"/>
  </w:num>
  <w:num w:numId="22">
    <w:abstractNumId w:val="26"/>
  </w:num>
  <w:num w:numId="23">
    <w:abstractNumId w:val="26"/>
  </w:num>
  <w:num w:numId="24">
    <w:abstractNumId w:val="35"/>
  </w:num>
  <w:num w:numId="25">
    <w:abstractNumId w:val="15"/>
  </w:num>
  <w:num w:numId="26">
    <w:abstractNumId w:val="17"/>
  </w:num>
  <w:num w:numId="27">
    <w:abstractNumId w:val="21"/>
  </w:num>
  <w:num w:numId="28">
    <w:abstractNumId w:val="29"/>
  </w:num>
  <w:num w:numId="29">
    <w:abstractNumId w:val="9"/>
  </w:num>
  <w:num w:numId="30">
    <w:abstractNumId w:val="32"/>
  </w:num>
  <w:num w:numId="31">
    <w:abstractNumId w:val="6"/>
  </w:num>
  <w:num w:numId="32">
    <w:abstractNumId w:val="23"/>
  </w:num>
  <w:num w:numId="33">
    <w:abstractNumId w:val="10"/>
  </w:num>
  <w:num w:numId="34">
    <w:abstractNumId w:val="33"/>
  </w:num>
  <w:num w:numId="35">
    <w:abstractNumId w:val="25"/>
  </w:num>
  <w:num w:numId="36">
    <w:abstractNumId w:val="31"/>
  </w:num>
  <w:num w:numId="37">
    <w:abstractNumId w:val="30"/>
  </w:num>
  <w:num w:numId="38">
    <w:abstractNumId w:val="27"/>
  </w:num>
  <w:num w:numId="39">
    <w:abstractNumId w:val="22"/>
  </w:num>
  <w:num w:numId="40">
    <w:abstractNumId w:val="13"/>
  </w:num>
  <w:num w:numId="41">
    <w:abstractNumId w:val="16"/>
  </w:num>
  <w:num w:numId="42">
    <w:abstractNumId w:val="34"/>
  </w:num>
  <w:num w:numId="43">
    <w:abstractNumId w:val="2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0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7"/>
    <w:rsid w:val="000053C5"/>
    <w:rsid w:val="00007DE6"/>
    <w:rsid w:val="000200BC"/>
    <w:rsid w:val="00031869"/>
    <w:rsid w:val="00034F07"/>
    <w:rsid w:val="000444FB"/>
    <w:rsid w:val="00050FE9"/>
    <w:rsid w:val="00051ED6"/>
    <w:rsid w:val="00067171"/>
    <w:rsid w:val="00071381"/>
    <w:rsid w:val="000B36C9"/>
    <w:rsid w:val="000B73E8"/>
    <w:rsid w:val="000C2960"/>
    <w:rsid w:val="000C4F1A"/>
    <w:rsid w:val="000D5404"/>
    <w:rsid w:val="000D5745"/>
    <w:rsid w:val="000E19E8"/>
    <w:rsid w:val="0010772A"/>
    <w:rsid w:val="00122719"/>
    <w:rsid w:val="00140DCD"/>
    <w:rsid w:val="001577B4"/>
    <w:rsid w:val="00157B0B"/>
    <w:rsid w:val="00164833"/>
    <w:rsid w:val="00181BA9"/>
    <w:rsid w:val="001904AA"/>
    <w:rsid w:val="001932E0"/>
    <w:rsid w:val="00196721"/>
    <w:rsid w:val="001C788E"/>
    <w:rsid w:val="001D75D1"/>
    <w:rsid w:val="001F50DE"/>
    <w:rsid w:val="00224CAD"/>
    <w:rsid w:val="00253805"/>
    <w:rsid w:val="002629FA"/>
    <w:rsid w:val="00265019"/>
    <w:rsid w:val="00270A03"/>
    <w:rsid w:val="00292D22"/>
    <w:rsid w:val="0029336B"/>
    <w:rsid w:val="002A039D"/>
    <w:rsid w:val="002A43DE"/>
    <w:rsid w:val="002D7FBF"/>
    <w:rsid w:val="002F3237"/>
    <w:rsid w:val="003000C8"/>
    <w:rsid w:val="00300740"/>
    <w:rsid w:val="003200E4"/>
    <w:rsid w:val="00320A01"/>
    <w:rsid w:val="00334585"/>
    <w:rsid w:val="00343DBA"/>
    <w:rsid w:val="0034488C"/>
    <w:rsid w:val="003701C1"/>
    <w:rsid w:val="003B723A"/>
    <w:rsid w:val="003E1136"/>
    <w:rsid w:val="003E3373"/>
    <w:rsid w:val="0040264D"/>
    <w:rsid w:val="00403585"/>
    <w:rsid w:val="00405C8C"/>
    <w:rsid w:val="00443F26"/>
    <w:rsid w:val="00456794"/>
    <w:rsid w:val="0046514A"/>
    <w:rsid w:val="0046520A"/>
    <w:rsid w:val="00467651"/>
    <w:rsid w:val="00482027"/>
    <w:rsid w:val="004C36AE"/>
    <w:rsid w:val="004F416F"/>
    <w:rsid w:val="004F4DFF"/>
    <w:rsid w:val="005028E2"/>
    <w:rsid w:val="00517265"/>
    <w:rsid w:val="00554A18"/>
    <w:rsid w:val="00561CE4"/>
    <w:rsid w:val="00577C66"/>
    <w:rsid w:val="00577D63"/>
    <w:rsid w:val="00586D7E"/>
    <w:rsid w:val="005A4C4B"/>
    <w:rsid w:val="005C14CB"/>
    <w:rsid w:val="005C5DCF"/>
    <w:rsid w:val="005D1503"/>
    <w:rsid w:val="005D3284"/>
    <w:rsid w:val="00601DC0"/>
    <w:rsid w:val="00616476"/>
    <w:rsid w:val="00622D2F"/>
    <w:rsid w:val="006242BD"/>
    <w:rsid w:val="006748A8"/>
    <w:rsid w:val="00682C0D"/>
    <w:rsid w:val="006909EC"/>
    <w:rsid w:val="006921E1"/>
    <w:rsid w:val="006929C3"/>
    <w:rsid w:val="006A1CB6"/>
    <w:rsid w:val="006C3717"/>
    <w:rsid w:val="006D00BF"/>
    <w:rsid w:val="006D5473"/>
    <w:rsid w:val="006E7CC5"/>
    <w:rsid w:val="006F0C1B"/>
    <w:rsid w:val="00716E16"/>
    <w:rsid w:val="007205DA"/>
    <w:rsid w:val="00753CEB"/>
    <w:rsid w:val="00761752"/>
    <w:rsid w:val="00765595"/>
    <w:rsid w:val="00774524"/>
    <w:rsid w:val="00782051"/>
    <w:rsid w:val="0079358B"/>
    <w:rsid w:val="007A242D"/>
    <w:rsid w:val="007C2F64"/>
    <w:rsid w:val="007D13E9"/>
    <w:rsid w:val="007D36C6"/>
    <w:rsid w:val="00804440"/>
    <w:rsid w:val="008048AF"/>
    <w:rsid w:val="008075F8"/>
    <w:rsid w:val="00831454"/>
    <w:rsid w:val="0083474A"/>
    <w:rsid w:val="008616DC"/>
    <w:rsid w:val="00873B70"/>
    <w:rsid w:val="00874F9E"/>
    <w:rsid w:val="00880E25"/>
    <w:rsid w:val="008A7358"/>
    <w:rsid w:val="008C6F99"/>
    <w:rsid w:val="008E1885"/>
    <w:rsid w:val="008E49E0"/>
    <w:rsid w:val="008E75FA"/>
    <w:rsid w:val="008E7A17"/>
    <w:rsid w:val="008F3079"/>
    <w:rsid w:val="00904CDB"/>
    <w:rsid w:val="009259E8"/>
    <w:rsid w:val="00926124"/>
    <w:rsid w:val="00932619"/>
    <w:rsid w:val="00935BE2"/>
    <w:rsid w:val="00937406"/>
    <w:rsid w:val="0093768C"/>
    <w:rsid w:val="009905E6"/>
    <w:rsid w:val="009B5802"/>
    <w:rsid w:val="009C3120"/>
    <w:rsid w:val="009C7CD0"/>
    <w:rsid w:val="009E1530"/>
    <w:rsid w:val="009E3C2B"/>
    <w:rsid w:val="00A258A7"/>
    <w:rsid w:val="00A4471D"/>
    <w:rsid w:val="00A6136C"/>
    <w:rsid w:val="00A765DA"/>
    <w:rsid w:val="00A83BBC"/>
    <w:rsid w:val="00AA570E"/>
    <w:rsid w:val="00AB0B98"/>
    <w:rsid w:val="00AB39F5"/>
    <w:rsid w:val="00AD27C4"/>
    <w:rsid w:val="00AF3EB1"/>
    <w:rsid w:val="00B101E5"/>
    <w:rsid w:val="00B10F16"/>
    <w:rsid w:val="00B46E98"/>
    <w:rsid w:val="00B8134F"/>
    <w:rsid w:val="00B92DBA"/>
    <w:rsid w:val="00BA35D9"/>
    <w:rsid w:val="00BF437B"/>
    <w:rsid w:val="00C07716"/>
    <w:rsid w:val="00C13E40"/>
    <w:rsid w:val="00C20777"/>
    <w:rsid w:val="00C27AEA"/>
    <w:rsid w:val="00C33F08"/>
    <w:rsid w:val="00C34273"/>
    <w:rsid w:val="00C71011"/>
    <w:rsid w:val="00C71E86"/>
    <w:rsid w:val="00C743DC"/>
    <w:rsid w:val="00C848C7"/>
    <w:rsid w:val="00CA2A14"/>
    <w:rsid w:val="00CC04DE"/>
    <w:rsid w:val="00D02C7C"/>
    <w:rsid w:val="00D02E5F"/>
    <w:rsid w:val="00D24A9C"/>
    <w:rsid w:val="00D33D07"/>
    <w:rsid w:val="00D447E2"/>
    <w:rsid w:val="00D52B67"/>
    <w:rsid w:val="00D57949"/>
    <w:rsid w:val="00D6713C"/>
    <w:rsid w:val="00D83100"/>
    <w:rsid w:val="00D9655C"/>
    <w:rsid w:val="00DD6D39"/>
    <w:rsid w:val="00DE6554"/>
    <w:rsid w:val="00E63A1C"/>
    <w:rsid w:val="00E77C2E"/>
    <w:rsid w:val="00EA175E"/>
    <w:rsid w:val="00EE325A"/>
    <w:rsid w:val="00EE65F4"/>
    <w:rsid w:val="00EE7D83"/>
    <w:rsid w:val="00EF6BB4"/>
    <w:rsid w:val="00F02583"/>
    <w:rsid w:val="00F06539"/>
    <w:rsid w:val="00F1500C"/>
    <w:rsid w:val="00F15B15"/>
    <w:rsid w:val="00F512C2"/>
    <w:rsid w:val="00F541DE"/>
    <w:rsid w:val="00F8459B"/>
    <w:rsid w:val="00FC778B"/>
    <w:rsid w:val="00FD47DA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BF86F47"/>
  <w15:docId w15:val="{1E4FA89F-83CC-486C-BB56-E8FCDB1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A17"/>
    <w:pPr>
      <w:spacing w:after="0" w:line="300" w:lineRule="atLeast"/>
    </w:pPr>
    <w:rPr>
      <w:rFonts w:ascii="Frutiger" w:hAnsi="Frutiger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</w:pPr>
  </w:style>
  <w:style w:type="paragraph" w:styleId="Aufzhlungszeichen2">
    <w:name w:val="List Bullet 2"/>
    <w:basedOn w:val="Standard"/>
    <w:rsid w:val="00C848C7"/>
    <w:pPr>
      <w:numPr>
        <w:numId w:val="4"/>
      </w:numPr>
      <w:contextualSpacing/>
    </w:pPr>
  </w:style>
  <w:style w:type="paragraph" w:styleId="Aufzhlungszeichen3">
    <w:name w:val="List Bullet 3"/>
    <w:basedOn w:val="Standard"/>
    <w:rsid w:val="00C848C7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C848C7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C848C7"/>
    <w:pPr>
      <w:numPr>
        <w:numId w:val="10"/>
      </w:numPr>
      <w:contextualSpacing/>
    </w:pPr>
  </w:style>
  <w:style w:type="paragraph" w:customStyle="1" w:styleId="Betreff">
    <w:name w:val="Betreff"/>
    <w:basedOn w:val="Standard"/>
    <w:rsid w:val="00C848C7"/>
    <w:rPr>
      <w:rFonts w:cs="Arial"/>
      <w:b/>
      <w:szCs w:val="16"/>
    </w:rPr>
  </w:style>
  <w:style w:type="paragraph" w:customStyle="1" w:styleId="DocumentType">
    <w:name w:val="DocumentType"/>
    <w:basedOn w:val="Standard"/>
    <w:rsid w:val="00C848C7"/>
    <w:rPr>
      <w:b/>
      <w:sz w:val="28"/>
      <w:lang w:val="en-US"/>
    </w:rPr>
  </w:style>
  <w:style w:type="paragraph" w:styleId="Dokumentstruktur">
    <w:name w:val="Document Map"/>
    <w:basedOn w:val="Standard"/>
    <w:link w:val="Dokumentstruktur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rPr>
      <w:lang w:val="en-GB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848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</w:pPr>
  </w:style>
  <w:style w:type="paragraph" w:styleId="Liste">
    <w:name w:val="List"/>
    <w:basedOn w:val="Standard"/>
    <w:autoRedefine/>
    <w:rsid w:val="00C848C7"/>
    <w:pPr>
      <w:numPr>
        <w:numId w:val="13"/>
      </w:numPr>
      <w:ind w:left="357" w:hanging="357"/>
    </w:p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ind w:left="386" w:hanging="386"/>
    </w:p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styleId="Sprechblasentext">
    <w:name w:val="Balloon Text"/>
    <w:basedOn w:val="Standard"/>
    <w:link w:val="Sprechblasentext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</w:pPr>
    <w:rPr>
      <w:sz w:val="16"/>
      <w:szCs w:val="16"/>
      <w:lang w:val="en-US"/>
    </w:rPr>
  </w:style>
  <w:style w:type="table" w:styleId="Tabellenraster">
    <w:name w:val="Table Grid"/>
    <w:basedOn w:val="NormaleTabelle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Standard"/>
    <w:rsid w:val="00C848C7"/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</w:pPr>
    <w:rPr>
      <w:rFonts w:cs="Arial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ind w:left="425" w:hanging="425"/>
    </w:p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ind w:left="425" w:hanging="425"/>
    </w:pPr>
  </w:style>
  <w:style w:type="paragraph" w:customStyle="1" w:styleId="Topic20">
    <w:name w:val="Topic20"/>
    <w:basedOn w:val="Standard"/>
    <w:rsid w:val="00C848C7"/>
    <w:pPr>
      <w:ind w:left="1134" w:hanging="1134"/>
    </w:pPr>
  </w:style>
  <w:style w:type="paragraph" w:customStyle="1" w:styleId="Topic300">
    <w:name w:val="Topic300"/>
    <w:basedOn w:val="Standard"/>
    <w:rsid w:val="00C848C7"/>
    <w:pPr>
      <w:keepLines/>
      <w:ind w:left="1701" w:hanging="1701"/>
    </w:p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ind w:left="1701" w:hanging="1701"/>
    </w:pPr>
  </w:style>
  <w:style w:type="paragraph" w:customStyle="1" w:styleId="Topic40">
    <w:name w:val="Topic40"/>
    <w:basedOn w:val="Standard"/>
    <w:rsid w:val="00C848C7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C848C7"/>
    <w:pPr>
      <w:ind w:left="3402" w:hanging="3402"/>
    </w:pPr>
  </w:style>
  <w:style w:type="paragraph" w:customStyle="1" w:styleId="Topic600">
    <w:name w:val="Topic600"/>
    <w:basedOn w:val="Standard"/>
    <w:rsid w:val="00C848C7"/>
    <w:pPr>
      <w:keepLines/>
      <w:ind w:left="3402" w:hanging="3402"/>
    </w:p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C848C7"/>
    <w:pPr>
      <w:keepLines/>
      <w:ind w:left="5103" w:hanging="5103"/>
    </w:p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rsid w:val="00831454"/>
    <w:pPr>
      <w:spacing w:before="120"/>
      <w:ind w:left="851" w:hanging="851"/>
    </w:pPr>
    <w:rPr>
      <w:b/>
    </w:rPr>
  </w:style>
  <w:style w:type="paragraph" w:styleId="Verzeichnis2">
    <w:name w:val="toc 2"/>
    <w:basedOn w:val="Standard"/>
    <w:next w:val="Text"/>
    <w:rsid w:val="00C848C7"/>
  </w:style>
  <w:style w:type="paragraph" w:styleId="Verzeichnis3">
    <w:name w:val="toc 3"/>
    <w:basedOn w:val="Standard"/>
    <w:next w:val="Text"/>
    <w:rsid w:val="00C848C7"/>
  </w:style>
  <w:style w:type="paragraph" w:customStyle="1" w:styleId="zOawDeliveryOption">
    <w:name w:val="zOawDeliveryOption"/>
    <w:basedOn w:val="Standard"/>
    <w:semiHidden/>
    <w:rsid w:val="00C848C7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AF3EB1"/>
    <w:pPr>
      <w:numPr>
        <w:numId w:val="44"/>
      </w:numPr>
      <w:contextualSpacing/>
    </w:pPr>
    <w:rPr>
      <w:color w:val="00B050"/>
    </w:r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ind w:left="714" w:hanging="357"/>
    </w:pPr>
    <w:rPr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frm=1&amp;source=images&amp;cd=&amp;cad=rja&amp;docid=QYfmYtzIuo_AoM&amp;tbnid=181dDhLHFCiNLM:&amp;ved=0CAUQjRw&amp;url=http://de.dreamstime.com/stockfoto-flippige-kinder-image756360&amp;ei=xQKwUpiSI4Wi0QXj5oDAAg&amp;bvm=bv.57967247,d.ZGU&amp;psig=AFQjCNEorRhvLpBq8ZBtCZDYoGqO1egF_A&amp;ust=1387353120792486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rct=j&amp;q=&amp;esrc=s&amp;source=images&amp;cd=&amp;cad=rja&amp;uact=8&amp;ved=2ahUKEwiGofK9stPbAhVkI8AKHXkLBUgQjRx6BAgBEAU&amp;url=https://ernaehrungsstudio.nestle.de/ernaehrungwissen/basiswissen/derkuerbis.htm&amp;psig=AOvVaw36Uginrgt_OvFntVkLJpPs&amp;ust=15290739438785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h/url?sa=i&amp;source=images&amp;cd=&amp;cad=rja&amp;docid=4U4gltkHt9OuDM&amp;tbnid=3buQUoDciN5E6M:&amp;ved=0CAgQjRw&amp;url=http://animatedcliparts.net/kindergarten-clip-art/&amp;ei=hwOwUqSeBtPX7AaI-IFw&amp;psig=AFQjCNFWxeeaAoTmMFlItfhkZXevzYphqA&amp;ust=13873533511619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url?sa=i&amp;rct=j&amp;q=&amp;esrc=s&amp;source=images&amp;cd=&amp;cad=rja&amp;uact=8&amp;ved=2ahUKEwiR64uvutPbAhWiAJoKHYxcAdAQjRx6BAgBEAU&amp;url=https://www.backenmachtgluecklich.de/feste/weihnachten&amp;psig=AOvVaw0C6bYu757wgRlz3wnP0PXA&amp;ust=152907602042624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63CB-EE8B-43C6-8FEC-B55C818B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D0BF05C0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MoserF1</dc:creator>
  <cp:lastModifiedBy>Magi Valentina</cp:lastModifiedBy>
  <cp:revision>6</cp:revision>
  <cp:lastPrinted>2017-12-18T09:03:00Z</cp:lastPrinted>
  <dcterms:created xsi:type="dcterms:W3CDTF">2018-07-03T11:42:00Z</dcterms:created>
  <dcterms:modified xsi:type="dcterms:W3CDTF">2018-07-03T11:50:00Z</dcterms:modified>
</cp:coreProperties>
</file>